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A1" w:rsidRDefault="00E35D27" w:rsidP="009931AD">
      <w:pPr>
        <w:widowControl/>
        <w:spacing w:beforeLines="50" w:before="120" w:afterLines="50" w:after="120"/>
        <w:ind w:firstLine="0"/>
        <w:jc w:val="center"/>
        <w:rPr>
          <w:rFonts w:ascii="方正黑体_GBK" w:eastAsia="方正黑体_GBK"/>
          <w:szCs w:val="32"/>
        </w:rPr>
      </w:pPr>
      <w:r w:rsidRPr="00E35D27">
        <w:rPr>
          <w:rFonts w:ascii="方正黑体_GBK" w:eastAsia="方正黑体_GBK"/>
          <w:szCs w:val="32"/>
        </w:rPr>
        <w:t>中科院2018年专利</w:t>
      </w:r>
      <w:r w:rsidR="00A70694">
        <w:rPr>
          <w:rFonts w:ascii="方正黑体_GBK" w:eastAsia="方正黑体_GBK"/>
          <w:szCs w:val="32"/>
        </w:rPr>
        <w:t>成果</w:t>
      </w:r>
      <w:r w:rsidR="00A70694">
        <w:rPr>
          <w:rFonts w:ascii="方正黑体_GBK" w:eastAsia="方正黑体_GBK" w:hint="eastAsia"/>
          <w:szCs w:val="32"/>
        </w:rPr>
        <w:t>（竞价）</w:t>
      </w:r>
      <w:r w:rsidRPr="00E35D27">
        <w:rPr>
          <w:rFonts w:ascii="方正黑体_GBK" w:eastAsia="方正黑体_GBK"/>
          <w:szCs w:val="32"/>
        </w:rPr>
        <w:t>拍卖目录</w:t>
      </w:r>
    </w:p>
    <w:tbl>
      <w:tblPr>
        <w:tblW w:w="16018"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10"/>
        <w:gridCol w:w="1476"/>
        <w:gridCol w:w="4716"/>
        <w:gridCol w:w="3033"/>
        <w:gridCol w:w="3827"/>
      </w:tblGrid>
      <w:tr w:rsidR="00E35D27" w:rsidRPr="00E35D27" w:rsidTr="009931AD">
        <w:trPr>
          <w:trHeight w:val="285"/>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黑体" w:eastAsia="黑体" w:hAnsi="黑体" w:cs="宋体"/>
                <w:b/>
                <w:bCs/>
                <w:snapToGrid/>
                <w:sz w:val="22"/>
                <w:szCs w:val="22"/>
              </w:rPr>
            </w:pPr>
            <w:r w:rsidRPr="00E35D27">
              <w:rPr>
                <w:rFonts w:ascii="黑体" w:eastAsia="黑体" w:hAnsi="黑体" w:cs="宋体" w:hint="eastAsia"/>
                <w:b/>
                <w:bCs/>
                <w:snapToGrid/>
                <w:sz w:val="22"/>
                <w:szCs w:val="22"/>
              </w:rPr>
              <w:t>编号</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黑体" w:eastAsia="黑体" w:hAnsi="黑体" w:cs="宋体"/>
                <w:b/>
                <w:bCs/>
                <w:snapToGrid/>
                <w:sz w:val="22"/>
                <w:szCs w:val="22"/>
              </w:rPr>
            </w:pPr>
            <w:r w:rsidRPr="00E35D27">
              <w:rPr>
                <w:rFonts w:ascii="黑体" w:eastAsia="黑体" w:hAnsi="黑体" w:cs="宋体" w:hint="eastAsia"/>
                <w:b/>
                <w:bCs/>
                <w:snapToGrid/>
                <w:sz w:val="22"/>
                <w:szCs w:val="22"/>
              </w:rPr>
              <w:t>申请号</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b/>
                <w:bCs/>
                <w:snapToGrid/>
                <w:sz w:val="22"/>
                <w:szCs w:val="22"/>
              </w:rPr>
            </w:pPr>
            <w:r w:rsidRPr="00E35D27">
              <w:rPr>
                <w:rFonts w:ascii="等线" w:eastAsia="等线" w:hAnsi="等线" w:cs="宋体" w:hint="eastAsia"/>
                <w:b/>
                <w:bCs/>
                <w:snapToGrid/>
                <w:sz w:val="22"/>
                <w:szCs w:val="22"/>
              </w:rPr>
              <w:t>对应产业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b/>
                <w:bCs/>
                <w:snapToGrid/>
                <w:sz w:val="22"/>
                <w:szCs w:val="22"/>
              </w:rPr>
            </w:pPr>
            <w:r w:rsidRPr="00E35D27">
              <w:rPr>
                <w:rFonts w:ascii="等线" w:eastAsia="等线" w:hAnsi="等线" w:cs="宋体" w:hint="eastAsia"/>
                <w:b/>
                <w:bCs/>
                <w:snapToGrid/>
                <w:sz w:val="22"/>
                <w:szCs w:val="22"/>
              </w:rPr>
              <w:t>名称</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黑体" w:eastAsia="黑体" w:hAnsi="黑体" w:cs="宋体"/>
                <w:b/>
                <w:bCs/>
                <w:snapToGrid/>
                <w:sz w:val="22"/>
                <w:szCs w:val="22"/>
              </w:rPr>
            </w:pPr>
            <w:r w:rsidRPr="00E35D27">
              <w:rPr>
                <w:rFonts w:ascii="黑体" w:eastAsia="黑体" w:hAnsi="黑体" w:cs="宋体" w:hint="eastAsia"/>
                <w:b/>
                <w:bCs/>
                <w:snapToGrid/>
                <w:sz w:val="22"/>
                <w:szCs w:val="22"/>
              </w:rPr>
              <w:t>申请人</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黑体" w:eastAsia="黑体" w:hAnsi="黑体" w:cs="宋体"/>
                <w:b/>
                <w:bCs/>
                <w:snapToGrid/>
                <w:sz w:val="22"/>
                <w:szCs w:val="22"/>
              </w:rPr>
            </w:pPr>
            <w:r w:rsidRPr="00E35D27">
              <w:rPr>
                <w:rFonts w:ascii="黑体" w:eastAsia="黑体" w:hAnsi="黑体" w:cs="宋体" w:hint="eastAsia"/>
                <w:b/>
                <w:bCs/>
                <w:snapToGrid/>
                <w:sz w:val="22"/>
                <w:szCs w:val="22"/>
              </w:rPr>
              <w:t>发明人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US13702576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有机硅胺电解质材料包含聚醚链和锂离子电池在电解质中的应用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张灵志，骆浩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JP2011528161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一种天麻多糖硫酸化衍生物及其制备方法和抗肿瘤用途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丁侃;邱宏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EP09817166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一种天麻多糖硫酸化衍生物及其制备方法和抗肿瘤用途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丁侃;邱宏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US13046434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液态金属中软、硬夹杂物的鉴别、分类和测量方法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王晓东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CN201410213818.1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一种靶向光声造影剂、其制备方法及应用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 李莉莉; 马怀雷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CN201410147961.5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一种具有压致变色性质的双芘类化合物、制备方法及其应用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 王磊; 李微; 杨培培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CN201410160139.2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一种具有抗肿瘤活性的多肽聚合物及其制备方法和应用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 乔增莹; 侯春园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CN201310439357.5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一种金磷炔化合物、其制备方法及用途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 张娣; 赵莹茜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CN201210040370.9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一种纳米粒子及其制备方法和用途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聂广军; 吴雁; 温丽利; 王海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CN201110301292.9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一种纳米颗粒药物组合物及其制备方法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聂广军; 吴雁; 苏世帅; 孙云; 王海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CN201110334655.9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一种卟啉-酞菁五联体及其制备方法和应用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朴玲钰; 张天慧; 赵谡玲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CN201110402420.9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纳米粒子药物组合物的制备方法和纳米粒子药物组合物</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聂广军; 王海; 吴雁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CN201310034123.2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一种分级混晶TiO</w:t>
            </w:r>
            <w:r w:rsidRPr="00E35D27">
              <w:rPr>
                <w:rFonts w:ascii="等线" w:eastAsia="等线" w:hAnsi="等线" w:cs="宋体" w:hint="eastAsia"/>
                <w:snapToGrid/>
                <w:sz w:val="22"/>
                <w:szCs w:val="22"/>
                <w:vertAlign w:val="subscript"/>
              </w:rPr>
              <w:t>2</w:t>
            </w:r>
            <w:r w:rsidRPr="00E35D27">
              <w:rPr>
                <w:rFonts w:ascii="等线" w:eastAsia="等线" w:hAnsi="等线" w:cs="宋体" w:hint="eastAsia"/>
                <w:snapToGrid/>
                <w:sz w:val="22"/>
                <w:szCs w:val="22"/>
              </w:rPr>
              <w:t>微纳米材料、制备方法及其</w:t>
            </w:r>
            <w:r w:rsidRPr="00E35D27">
              <w:rPr>
                <w:rFonts w:ascii="等线" w:eastAsia="等线" w:hAnsi="等线" w:cs="宋体" w:hint="eastAsia"/>
                <w:snapToGrid/>
                <w:sz w:val="22"/>
                <w:szCs w:val="22"/>
              </w:rPr>
              <w:lastRenderedPageBreak/>
              <w:t>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朴玲钰; 解英娟; 吴志娇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CN201110132976.0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一种卟啉-酞菁二连体及其制备方法和应用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朴玲钰; 张天慧; 赵谡玲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CN201110266839.6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一种载药纳米粒子及其制备方法和应用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陈春英; 吴雁; 徐清; 刘跃先; 聂昕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CN201110242270.X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一种接枝聚合物及其制备方法和用途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吴雁; 陈春英; 李敏; 苏世帅; 孙云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CN201110099898.9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一种纳米粒子药物组合物及其制备方法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聂广军; 王海; 吴雁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CN201110052482.1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一种卟啉化合物及其制备方法和应用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朴玲钰; 张天慧; 赵谡玲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CN201010591737.7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一种聚(天冬氨酸-co-乳酸)-磷脂酰乙醇胺接枝聚合物及其制备方法和应用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吴雁; 陈春英; 韩思媛; 焦芳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CN201010591754.0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药物组合物及其制备方法和应用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陈春英; 吴雁; 焦芳; 韩思媛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CN201010591760.6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一种药物组合物及其制备方法和应用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陈春英; 吴雁; 焦芳; 韩思媛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CN201220008605.1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扫描电镜截面样品台</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朴玲钰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CN200980111157.9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一种金属光学灰度掩模及其制作方法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国家纳米科学中心</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郭传飞; 刘前; 曹四海; 王永胜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CN201610001618.9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一种造纸法再造烟叶涂布均匀性在线检测系统及检测方法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韩军; 吴飞斌; 龙晋桓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CN201621041621.5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真空模塑成型机</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徐大伟; 何鹏; 王盟圣; 邹炎火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CN201620406324.X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一种工业相机支架</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邹炎火; 何鹏; 徐大伟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CN201620003097.6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一种造纸法再造烟叶涂布均匀性在线检测系统</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韩军; 吴飞斌; 龙晋桓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CN201620029732.8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一种实现螺旋式旋钮自动旋转的装置</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何鹏; 徐大伟; 邹炎火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CN201620030234.5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多相机轧染布匹的色差在线实时检测系统</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李俊; 高银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CN201620029780.7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一种集装箱绑扎桥智能振动控制结构</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曾文浩; 何鹏; 陈国锋; 邹文斌; 邹炎火; 杨永泰; 智广信</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CN201521100523.X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一种皮带式人造石英石布料机</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徐大伟; 何鹏; 邹炎火; 陈国锋; 林清锋; 邹文斌; 郑晓婷; 杨永泰; 陈真明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CN201520498652.2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一种基于单片机的交流直接变换器</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泉州装备制造研究所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汪凤翔; 张少煌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CN201310075921.X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THz针移动一体机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金雷; 李凯; 姜永涛; 贺轩; 刘玉波; 张海军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CN201320143168.9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一种基于超算系统的可移动磁盘阵列车</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修文群; 冯圣中; 张宝运; 李晓明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CN200910106020.6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驱动胶囊内窥镜的系统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胡超; 李貌; 宋霜; 阳万安; 戴厚德; 张瑞; 孟庆虎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CN201320143122.7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一种基于建筑分区的超算安全管理系统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修文群; 冯圣中; 张宝运; 李晓明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CN200910108711.X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薄膜光伏电池及其制造方法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宋秋明; 肖旭东; 强骥鹏; 施成营; 刘壮; 陈旺寿</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CN200920135397.X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太赫兹折衍透镜</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金  雷; 张艳东; 龚小竞; 杨  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CN200710074398.3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一种跟踪体内微型装置的方法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孟庆虎; 胡  超; 王晓娜; 徐礼胜; 马同星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CN200920135371.5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送布装置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谢小辉; 孙  强; 马  翠; 杜如虚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CN200920129596.X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一种胶囊内窥镜</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  超; 宋  霜; 李  貌; 戴厚德; 韩文广; 孟庆虎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CN201010581415.4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一种用于医疗设备的两级防碰撞装置及其防碰撞方法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苏州生物医学工程技术研究所（现：中国科学院苏州生物医学工程技术研究所）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蒯多杰; 刘岿; 王邺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CN201010183828.7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光波导免疫传感器及其检测方法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苏州生物医学工程技术研究所（现：中国科学院苏州生物医学工程技术研究所）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王帆; 崔锦江; 姜琛昱; 王策; 檀慧明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CN201220465393.X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一种带高温报警功能的温控电路</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苏州生物医学工程技术研究所（现：中国科学院苏州生物医学工程技术研究所）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董宁宁; 檀慧明; 王帆; 崔锦江; 田玉冰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CN201220247997.7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一种样品盘自动化上样定位控制系统</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苏州生物医学工程技术研究所（现：中国科学院苏州生物医学工程技术研究所）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张丽; 严心涛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CN201120480633.9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一种防过冲、防浪涌的保护电路</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苏州生物医学工程技术研究所（现：中国科学院苏州生物医学工程技术研究所）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董宁宁; 檀慧明; 王帆; 崔锦江; 施燕博; 田玉冰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CN201020650829.3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一种保持视场光照度一致的显微镜</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苏州生物医学工程技术研究所（现：中国科学院苏州生物医学工程技术研究所）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王策; 刘长安; 张丽; 夏忠平; 王矛宏; 陈忠祥; 吴威; 赵书涛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CN201110310268.1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对节目进行点播量预测和存储调度的方法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李俊; 洪爽; 万敏; 马书超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CN201110357920.5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一种IPTV 中基于大雨伞缓存算法的流媒体协作缓存管理方法及系统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李俊; 万敏; 洪爽; 奚宏生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CN201110357612.2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基于双缓存预读的向用户传输数据的方法和装置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李俊; 韩坤鹏; 马书超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CN201010528613.4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一种目标空间坐标的柔性立体视觉测量装置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李为民; 李晓峰; 金兢; 张瑜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CN200810211948.6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一种聚磷酸酯-聚乳酸三嵌段共聚物及其应用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王均; 杨显珠; 王育才; 唐凌燕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CN200910170369.6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一种激光投影显示系统及其方法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常宏; 明海; 徐长青; 王安庭; 杨福贵; 董磊; 王沛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CN200710020959.1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基于单一功率信号源及其开关网络的高帧率超声成像方法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彭虎; 李洪旺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CN200810234602.8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一种基于金纳米颗粒溶胶吸收光谱的半胱氨酸快速检测法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曾杰; 吴呈昊; 刘彬; 于晓芳; 王晓平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CN200610097197.0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偏置电流型扫描隧道谱仪及扫描隧道显微镜</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陆轻铀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CN200610040409.1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一种煤粉点燃装置和点燃方法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中国科学技术大学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夏维东; 陈  佺; 程  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CN201110346268.7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用于微机电系统器件的圆片级三维封装方法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中国科学院半导体研究所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郑海洋; 杨晋玲; 杨富华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CN201010171385.X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一种超高真空多功能综合测试系统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中国科学院半导体研究所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杨晋玲; 刘云飞; 解婧; 杨富华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CN201210224647.3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采用微量脂肪酸鉴别植物源性地沟油的方法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陈吉平; 金静; 田玉增; 王龙星; 邹黎黎; 王淑秋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CN201210222800.9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采用特征性指示物鉴别动物源性地沟油的方法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w:t>
            </w:r>
            <w:r w:rsidRPr="00E35D27">
              <w:rPr>
                <w:rFonts w:ascii="等线" w:eastAsia="等线" w:hAnsi="等线" w:cs="宋体" w:hint="eastAsia"/>
                <w:snapToGrid/>
                <w:sz w:val="22"/>
                <w:szCs w:val="22"/>
              </w:rPr>
              <w:lastRenderedPageBreak/>
              <w:t>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陈吉平; 金静; 田玉增; 邹黎黎; 王龙</w:t>
            </w:r>
            <w:r w:rsidRPr="00E35D27">
              <w:rPr>
                <w:rFonts w:ascii="等线" w:eastAsia="等线" w:hAnsi="等线" w:cs="宋体" w:hint="eastAsia"/>
                <w:snapToGrid/>
                <w:sz w:val="22"/>
                <w:szCs w:val="22"/>
              </w:rPr>
              <w:lastRenderedPageBreak/>
              <w:t>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CN200810230245.8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一种挥发性胺类传感器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 李伟伟; 朱道乾; 朱蕴卿; 徐静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CN200910219901.9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一种台锥型高效液相色谱制备柱的柱头结构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 陈捷; 卢烈娟; 朱道乾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CN201010207009.1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一种气相-液相在线联用的二噁英类样品净化方法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倪余文; 汤凤梅; 张海军; 陈吉平; 苏凡; 车迅; 黄威东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CN200910219899.5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大气样品在线采样-富集-热脱附-色谱进样联用装置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 彭虹; 王建伟; 朱道乾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CN201010161569.8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气相-液相在线联用的二噁英类样品净化装置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汤凤梅; 倪余文; 张海军; 苏凡; 陈吉平; 车迅; 黄威东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CN200910265449.X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一种负压吸入萃取溶剂的加压溶剂萃取装置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CN200810229982.6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一种表面热离子化检测器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 李伟伟; 朱道乾; 夏金伟; 王建伟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CN201020580880.1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采样管和大气痕量挥发性有机物采样-富集-热解析装置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 彭虹; 沈铮; 吴大朋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CN200710011632.8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一种用于加温溶剂萃取的高压池</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 吴光磊; 廉玫; 田宏哲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CN200920248218.3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一种用于表面热离子化检测器内部导流的变径衬管</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关亚风; 李伟伟; 王华; 陈士恒; 倪丽娟; 彭虹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CN201310704279.7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一种用于室温消除甲醛的催化剂</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周克斌; 谭弘毅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CN201410655554.5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基于测量电磁转矩变化检测物体电导率的方法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谭艳清; 王晓东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CN201520524866.2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通电线圈螺旋磁场装置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王晓东; 王勃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CN201520509470.0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与过程兼容微颗粒检测装置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王晓东; 廖艳飞; 邱运昌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CN201310036721.3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一种在单晶硅衬底上制备金字塔阵列的方法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董刚强; 刘丰珍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CN201410265326.7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一种宽频谐振式无线电能传输系统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李艳红; 刘国强; 宋显锦; 张超; 张瑞华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CN201210320837.5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一种无线电能传输系统及传输方法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张超; 刘国强; 郭亮; 徐小宇; 宋显锦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CN201210144294.6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一种混合型短路故障限流器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张志丰; 武鑫; 喻红涛; 邱清泉; 戴少涛; 肖立业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CN201210130396.2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一种制备大尺寸硅孔阵列的方法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赵雷; 李兆辰; 王文静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CN201110112739.8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电子束退火制备二硼化镁超导薄膜的方法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孔祥东; 韩立; 薛虹; 初明璋; 李建国; 林云生; 方光荣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CN201110366943.2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一种二硼化镁超导材料的制备方法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马衍伟; 王成铎; 王栋樑; 高召顺; 张现平; 姚超; 王春雷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CN200810224171.7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一种神经系统磁感应电刺激装置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张广浩; 宋涛; 吴昌哲; 江陵彤; 霍小林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CN201010231360.4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一种减反射薄膜SiNx : H表面原位NH3等离子</w:t>
            </w:r>
            <w:r w:rsidRPr="00E35D27">
              <w:rPr>
                <w:rFonts w:ascii="等线" w:eastAsia="等线" w:hAnsi="等线" w:cs="宋体" w:hint="eastAsia"/>
                <w:snapToGrid/>
                <w:sz w:val="22"/>
                <w:szCs w:val="22"/>
              </w:rPr>
              <w:lastRenderedPageBreak/>
              <w:t>体处理方法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周春兰; 李涛; 王文静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CN200910082584.0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一种盲文打印装置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郭少朋; 刘俊标; 韩立; 徐鲁宁; 霍荣岭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CN200610089784.5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一种测试CAN总线抗电磁干扰能力的方法和装置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唐晓泉; 王丽芳; 徐冬平; 陈志武; 杨龙山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CN200610112636.0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一种车载分布式网络控制系统的开发方法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廖承林; 王丽芳; 陈志武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CN200610165495.9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一种微型机器人及其体外导向系统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中国科学院电工研究所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  涛; 李晓南; 王  铮; 王  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CN201110324812.8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毫米波交轨三孔径稀疏阵SAR系统的侧视三维成像法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中国科学院电子学研究所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李道京; 滕秀敏; 潘舟浩; 刘波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CN201310298353.X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基于微流控技术的浓度梯度产生器及其制备方法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中国科学院电子学研究所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陈健; 李浩; 邓斌; 陈德勇; 王军波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CN201110344673.5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基于时频分析InISAR多动目标成像和运动轨迹重建法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中国科学院电子学研究所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李道京; 刘波; 乔明; 潘舟浩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CN201010247579.3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一种电磁驱动谐振式微结构压力传感器封装方法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中国科学院电子学研究所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毋正伟; 陈德勇; 王军波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CN200710098680.5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一种基于微电子机械技术的电磁微扭摆谐振式传感器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中国科学院电子学研究所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陈德勇; 王军波; 毋正伟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CN201110349525.2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具有催化性能的镉金属有机框架化合物及其制备方法和用途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黄小荥; 谢在来; 冯美玲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CN201210382401.9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一种晶须状氢氧化镁的制备方法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吴智诚; 林璋; 洪杨平; 林文文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CN201110353636.0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一种橙红色磷光晶体材料及其制备方法和用途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w:t>
            </w:r>
            <w:r w:rsidRPr="00E35D27">
              <w:rPr>
                <w:rFonts w:ascii="等线" w:eastAsia="等线" w:hAnsi="等线" w:cs="宋体" w:hint="eastAsia"/>
                <w:snapToGrid/>
                <w:sz w:val="22"/>
                <w:szCs w:val="22"/>
              </w:rPr>
              <w:lastRenderedPageBreak/>
              <w:t>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卢灿忠; 房贞兰; 余荣民; 杨文斌; 吴</w:t>
            </w:r>
            <w:r w:rsidRPr="00E35D27">
              <w:rPr>
                <w:rFonts w:ascii="等线" w:eastAsia="等线" w:hAnsi="等线" w:cs="宋体" w:hint="eastAsia"/>
                <w:snapToGrid/>
                <w:sz w:val="22"/>
                <w:szCs w:val="22"/>
              </w:rPr>
              <w:lastRenderedPageBreak/>
              <w:t>小圆</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CN200910112911.2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一种非线性光学材料磷酸铋铅晶体</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程文旦; 张炜龙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CN201010289537.6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一种检测次氯酸根的磷光材料</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陈忠宁; 赵娜; 施林熙; 张礼仪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CN201010289662.7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一种基于Cu</w:t>
            </w:r>
            <w:r w:rsidRPr="00E35D27">
              <w:rPr>
                <w:rFonts w:ascii="等线" w:eastAsia="等线" w:hAnsi="等线" w:cs="宋体" w:hint="eastAsia"/>
                <w:snapToGrid/>
                <w:sz w:val="22"/>
                <w:szCs w:val="22"/>
                <w:vertAlign w:val="subscript"/>
              </w:rPr>
              <w:t>3</w:t>
            </w:r>
            <w:r w:rsidRPr="00E35D27">
              <w:rPr>
                <w:rFonts w:ascii="等线" w:eastAsia="等线" w:hAnsi="等线" w:cs="宋体" w:hint="eastAsia"/>
                <w:snapToGrid/>
                <w:sz w:val="22"/>
                <w:szCs w:val="22"/>
              </w:rPr>
              <w:t>(CN)</w:t>
            </w:r>
            <w:r w:rsidRPr="00E35D27">
              <w:rPr>
                <w:rFonts w:ascii="等线" w:eastAsia="等线" w:hAnsi="等线" w:cs="宋体" w:hint="eastAsia"/>
                <w:snapToGrid/>
                <w:sz w:val="22"/>
                <w:szCs w:val="22"/>
                <w:vertAlign w:val="subscript"/>
              </w:rPr>
              <w:t>3</w:t>
            </w:r>
            <w:r w:rsidRPr="00E35D27">
              <w:rPr>
                <w:rFonts w:ascii="等线" w:eastAsia="等线" w:hAnsi="等线" w:cs="宋体" w:hint="eastAsia"/>
                <w:snapToGrid/>
                <w:sz w:val="22"/>
                <w:szCs w:val="22"/>
              </w:rPr>
              <w:t>NH</w:t>
            </w:r>
            <w:r w:rsidRPr="00E35D27">
              <w:rPr>
                <w:rFonts w:ascii="等线" w:eastAsia="等线" w:hAnsi="等线" w:cs="宋体" w:hint="eastAsia"/>
                <w:snapToGrid/>
                <w:sz w:val="22"/>
                <w:szCs w:val="22"/>
                <w:vertAlign w:val="subscript"/>
              </w:rPr>
              <w:t>3</w:t>
            </w:r>
            <w:r w:rsidRPr="00E35D27">
              <w:rPr>
                <w:rFonts w:ascii="等线" w:eastAsia="等线" w:hAnsi="等线" w:cs="宋体" w:hint="eastAsia"/>
                <w:snapToGrid/>
                <w:sz w:val="22"/>
                <w:szCs w:val="22"/>
              </w:rPr>
              <w:t>晶体的强荧光材料及其制备方法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卢灿忠; 房贞兰; 余荣民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CN201110347586.5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一种光学纯2-氨基-2’-羟基-1, 1’-联萘的酶拆分方法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宋玲; 刘*; 边广岭; 黄华银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CN201320730011.6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一种手套真空干燥箱</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付芳; 王要兵; 姚建年; 洪茂椿</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CN201010121612.8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一种纳米介孔铝酸镁材料及其制备方法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关翔锋; 李广社; 李莉萍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CN201010136779.1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一种基于稀土激活硼钼酸盐晶体的太赫兹激光器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陈雨金; 龚兴红; 黄艺东; 林炎富; 黄建华; 罗遵度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CN201210131483.X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采用火法冶金与湿法冶金连用技术提纯高纯硅材料的方法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吕佩文; 黄丰; 董建平; 林璋; 陈伦泰; 颜峰坡</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CN201210129806.1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一种阻燃氢氧化镁的制备方法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吴智诚; 林璋; 林文文; 陈志; 黄丰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CN201210131540.4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一种真空连续熔炼提纯太阳能级硅材料的设备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吕佩文; 黄丰; 董建平; 颜峰岥; 林璋; 黄嘉魁; 黄顺乐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CN200910112584.0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一种非线性光学晶体硼酸铋镉</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w:t>
            </w:r>
            <w:r w:rsidRPr="00E35D27">
              <w:rPr>
                <w:rFonts w:ascii="等线" w:eastAsia="等线" w:hAnsi="等线" w:cs="宋体" w:hint="eastAsia"/>
                <w:snapToGrid/>
                <w:sz w:val="22"/>
                <w:szCs w:val="22"/>
              </w:rPr>
              <w:lastRenderedPageBreak/>
              <w:t>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程文旦; 张炜龙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CN200910112946.6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一种非线性光学晶体硼锗酸铷</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毛江高; 张建汉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CN201210192823.X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低温相氧化铋光催化剂的退火方法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林文文; 黄丰; 张继业; 王永好; 吕佩文; 颜峰坡</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CN201010116330.9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新型正交偏振双波长激光器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魏勇; 张戈; 黄呈辉; 朱海永; 黄凌雄</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CN201010116343.6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一种正交偏振双波长激光器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魏勇; 张戈; 黄呈辉; 朱海永; 黄凌雄</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CN201210127254.0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提高氯氧化铋光催化剂对可见光吸收的退火方法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林文文; 黄丰; 黄嘉魁; 林钟潮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CN200910112275.3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一种内腔式模式失配补偿的光参量振荡器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朱海永; 张戈; 段延敏; 黄呈辉; 魏勇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CN200810070579.3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双波长激光倍频器件</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黄凌雄; 张戈; 黄呈辉; 魏勇; 朱海永</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CN200910111555.2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一种Ag-Cu-Ni三元复合金属催化材料及其合成方法和用途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李广社; 刘刚; 李莉萍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CN201010112760.3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5-乙炔-2，2′-联吡啶铂(II)化合物机械发光变色材料</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张礼仪; 陈忠宁; 施林熙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CN200910111255.4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一种非线性光学晶体碘酸铌钡</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毛江高; 孙传福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CN200910112069.2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3-锑4-锌酸钾化合物、单晶体及其制备方法和用途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杨松林; 程文旦; 张浩; 何长振; 林晨升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CN200810071180.7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一种可用于锂电池负极的橄榄状氧化锌及壳核</w:t>
            </w:r>
            <w:r w:rsidRPr="00E35D27">
              <w:rPr>
                <w:rFonts w:ascii="等线" w:eastAsia="等线" w:hAnsi="等线" w:cs="宋体" w:hint="eastAsia"/>
                <w:snapToGrid/>
                <w:sz w:val="22"/>
                <w:szCs w:val="22"/>
              </w:rPr>
              <w:lastRenderedPageBreak/>
              <w:t>结构氧化锌-过氧化锌微米颗粒</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中国科学院福建物质结构研</w:t>
            </w:r>
            <w:r w:rsidRPr="00E35D27">
              <w:rPr>
                <w:rFonts w:ascii="等线" w:eastAsia="等线" w:hAnsi="等线" w:cs="宋体" w:hint="eastAsia"/>
                <w:snapToGrid/>
                <w:sz w:val="22"/>
                <w:szCs w:val="22"/>
              </w:rPr>
              <w:lastRenderedPageBreak/>
              <w:t>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李莉萍; 孙雪飞; 邱晓清; 李广社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CN200910112278.7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一种非线性光学晶体碘酸钒钠</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毛江高; 杨冰苹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CN200910112276.8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一种除铯微孔材料银-锡硒化物制备方法和用途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李建荣; 黄小荥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CN200810071777.1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一种单层β相氢氧化镍二维纳米单晶片及其合成方法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李广社; 唐长林; 李莉萍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CN200910110875.6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硅钨酸银有机杂化非线性光学晶体材料及其制备方法和用途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卢灿忠; 谢奕明; 吴小园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CN200810072283.5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8-膦基喹啉衍生物为配体的铜(I)磷光配合物及其应用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卢灿忠; 秦莉; 张其胜; 张其凯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CN200810072286.9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一种制备高纯α-Al</w:t>
            </w:r>
            <w:r w:rsidRPr="00E35D27">
              <w:rPr>
                <w:rFonts w:ascii="等线" w:eastAsia="等线" w:hAnsi="等线" w:cs="宋体" w:hint="eastAsia"/>
                <w:snapToGrid/>
                <w:sz w:val="22"/>
                <w:szCs w:val="22"/>
                <w:vertAlign w:val="subscript"/>
              </w:rPr>
              <w:t>2</w:t>
            </w:r>
            <w:r w:rsidRPr="00E35D27">
              <w:rPr>
                <w:rFonts w:ascii="等线" w:eastAsia="等线" w:hAnsi="等线" w:cs="宋体" w:hint="eastAsia"/>
                <w:snapToGrid/>
                <w:sz w:val="22"/>
                <w:szCs w:val="22"/>
              </w:rPr>
              <w:t>O</w:t>
            </w:r>
            <w:r w:rsidRPr="00E35D27">
              <w:rPr>
                <w:rFonts w:ascii="等线" w:eastAsia="等线" w:hAnsi="等线" w:cs="宋体" w:hint="eastAsia"/>
                <w:snapToGrid/>
                <w:sz w:val="22"/>
                <w:szCs w:val="22"/>
                <w:vertAlign w:val="subscript"/>
              </w:rPr>
              <w:t>3</w:t>
            </w:r>
            <w:r w:rsidRPr="00E35D27">
              <w:rPr>
                <w:rFonts w:ascii="等线" w:eastAsia="等线" w:hAnsi="等线" w:cs="宋体" w:hint="eastAsia"/>
                <w:snapToGrid/>
                <w:sz w:val="22"/>
                <w:szCs w:val="22"/>
              </w:rPr>
              <w:t>纳米晶体材料的方法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卢灿忠; 常金晶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CN200810071776.7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一种制备锂离子电池层状正极材料的方法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李广社; 方海升; 李莉萍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CN200910111554.8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一种纳米单斜相氧化锆材料及其合成方法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李莉萍; 陈小波; 李广社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CN201220543696.9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一种旋转区熔炉</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黄丰; 吕佩文; 董建平; 颜峰坡; 林璋; 柯永灿</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CN200910111240.8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采用双掺硼酸氧钙稀土盐晶体的可调谐固体激光器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陈雨金; 黄艺东; 林炎富; 龚兴红; 黄建华; 罗遵度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CN200810071100.8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一类掺杂铒、镱和铈离子的钼酸盐激光晶体及</w:t>
            </w:r>
            <w:r w:rsidRPr="00E35D27">
              <w:rPr>
                <w:rFonts w:ascii="等线" w:eastAsia="等线" w:hAnsi="等线" w:cs="宋体" w:hint="eastAsia"/>
                <w:snapToGrid/>
                <w:sz w:val="22"/>
                <w:szCs w:val="22"/>
              </w:rPr>
              <w:lastRenderedPageBreak/>
              <w:t>其用途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中国科学院福建物质结构研</w:t>
            </w:r>
            <w:r w:rsidRPr="00E35D27">
              <w:rPr>
                <w:rFonts w:ascii="等线" w:eastAsia="等线" w:hAnsi="等线" w:cs="宋体" w:hint="eastAsia"/>
                <w:snapToGrid/>
                <w:sz w:val="22"/>
                <w:szCs w:val="22"/>
              </w:rPr>
              <w:lastRenderedPageBreak/>
              <w:t>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黄建华; 黄艺东; 陈雨金; 林炎富; 龚</w:t>
            </w:r>
            <w:r w:rsidRPr="00E35D27">
              <w:rPr>
                <w:rFonts w:ascii="等线" w:eastAsia="等线" w:hAnsi="等线" w:cs="宋体" w:hint="eastAsia"/>
                <w:snapToGrid/>
                <w:sz w:val="22"/>
                <w:szCs w:val="22"/>
              </w:rPr>
              <w:lastRenderedPageBreak/>
              <w:t>兴红; 罗遵度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CN200810071805.X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四波长调Q外腔式倍频脉冲激光器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黄呈辉; 张戈; 魏勇; 朱海永; 黄凌雄</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CN200910111232.3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一种纳米铁氧体软磁材料的合成方法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李莉萍; 陈小波; 李广社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CN200810070581.0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一种激光三倍频器件</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黄凌雄; 张戈; 黄呈辉; 魏勇; 朱海永</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CN200810071790.7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具有离子交换性能的锗-锑微孔硫化物及其制备方法和用途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冯美玲; 黄小荥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CN200810071775.2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一种非线性光学晶体亚碲酸钼银及其制备方法和用途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毛江高; 周勇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CN200810071097.X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一种高效二氧化钛-氧化硅光催化材料及其合成方法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李广社; 许交兴; 李莉萍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CN200710009435.2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一种可用于高能固体推进剂的氧化镁纳米催化剂材料及其合成方法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李莉萍; 邱晓清; 李广社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CN200810071098.4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一类掺杂铒、镱和铈离子的钨酸盐激光晶体及其用途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黄建华; 黄艺东; 陈雨金; 林炎富; 龚兴红; 罗遵度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CN200610055151.2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一种非线性光学晶体硼酸亚硒</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毛江高; 孔芳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CN200810070580.6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一种双波长倍频激光器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黄凌雄; 张戈; 黄呈辉; 魏勇; 朱海永</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CN200810070574.0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一种自和频铒固体激光器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陈雨金; 黄艺东; 林炎富; 龚兴红; 罗遵度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CN200810070573.6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一种自倍频近红外固体激光器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中国科学院福建物质结构研究所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陈雨金; 黄艺东; 林炎富; 龚兴红; 罗遵度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CN201520946626.1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光纤晶体耦合片以及光纤晶体耦合结构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中国科学院高能物理研究所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张力; 刘鑫; 董永伟; 王瑞杰; 王志刚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CN201520893265.9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滞留式分光装置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中国科学院高能物理研究所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张力; 刘鑫; 董永伟; 王瑞杰; 王志刚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CN201410093617.2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一种复合胶原纤维及其制备方法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中国科学院高能物理研究所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金俊江; 张铭倚; 李娟; 邢更妹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CN201110000955.3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一种分离制备等电点相同的水溶性纳米颗粒的方法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中国科学院高能物理研究所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邢更妹; 李娟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CN201420087054.1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一种文丘里管流道壁面结构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中国科学院工程热物理研究所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胡斌; 赵庆军; 项效镕; 徐建中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CN201320891454.3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一种抑制激波作用下边界层分离的涡流发生器结构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中国科学院工程热物理研究所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赵庆军; 孙小磊; 项效镕; 徐建中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CN200910089592.8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现代交通技术与装备产业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具有悬垂转子叶片结构的对转涡轮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中国科学院工程热物理研究所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赵巍; 赵庆军; 肖翔; 杜建一; 赵晓路; 徐建中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CN201410122597.7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一种快速装、卸防水镜头盖装置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CN201410006809.5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一种基于光载流子辐射技术的半导体硅片激光退火在线检测方法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李斌成; 王谦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CN201410005252.3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一种深紫外光学元件光学性能的综合测试方法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CN201310475804.2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一种基于头部最小内切圆的扩展目标稳定跟踪</w:t>
            </w:r>
            <w:r w:rsidRPr="00E35D27">
              <w:rPr>
                <w:rFonts w:ascii="等线" w:eastAsia="等线" w:hAnsi="等线" w:cs="宋体" w:hint="eastAsia"/>
                <w:snapToGrid/>
                <w:sz w:val="22"/>
                <w:szCs w:val="22"/>
              </w:rPr>
              <w:lastRenderedPageBreak/>
              <w:t>点提取方法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雷涛; 蒋平; 周进; 吴钦章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CN201410362944.3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一种大口径镜头装配装置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贺善金; 李晓燕; 马文礼</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CN201310414016.2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一种折反变焦系统系列化的方法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刘银辉; 吴钦章; 韩梦赟; 于玲; 徐杨; 谢博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CN201310349560.3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一种基于腔增强技术的气体探测方法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曲哲超; 李斌成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CN201310231142.4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一种应用于煤矿孔中探测的太赫兹天线</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董小春; 王锐; 杜春雷; 邓启凌; 高洪涛; 袁桂山; 王义富; 史立方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CN201310311386.3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一种氪气隔热的EMCCD相机制冷系统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何凯; 马文礼; 王明富; 潘年</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CN201410004908.X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一种基于光载流子辐射技术的高功率紫外激光光束特性测量记录方法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李斌成; 王谦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CN201210237128.0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一种转盘式机械快门同步时序控制方法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刘卫静; 李斌成; 韩艳玲; 曲哲超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CN201210484372.7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一种高功率紫外激光器输出光束特性测试方法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李斌成; 刘卫静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CN201010623885.2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一种深紫外光学元件稳定性的综合测试方法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CN201010623883.3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一种可调谐激光器波长变化量的测量方法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曲哲超; 李斌成; 韩艳玲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CN201110132526.1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一种用于准分子激光器气体管理的装置及方法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李斌成; 王强; 谢拉堂; 余逸芳; 文代彬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CN201010256391.5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一种基于光腔衰荡光谱技术的可调谐激光器线宽测量方法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中国科学院光电技术研究所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李斌成; 曲哲超; 刘卫静; 韩艳玲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CN200610034812.3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一种竹粉－聚氯乙烯复合材料及其制备方法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中国科学院广州化学研究所（现：中国科学院广州化学有限公司）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庞浩; 廖兵; 陈玉放; 刘雪宁; 王东山; 胡美龙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CN200610035198.2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水可分散封端型二异氰酸酯交联剂及其制备方法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中国科学院广州化学研究所（现：中国科学院广州化学有</w:t>
            </w:r>
            <w:r w:rsidRPr="00E35D27">
              <w:rPr>
                <w:rFonts w:ascii="等线" w:eastAsia="等线" w:hAnsi="等线" w:cs="宋体" w:hint="eastAsia"/>
                <w:snapToGrid/>
                <w:sz w:val="22"/>
                <w:szCs w:val="22"/>
              </w:rPr>
              <w:lastRenderedPageBreak/>
              <w:t>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吕满庚; 陈龙; 王安之; 兰延勋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CN200510034637.3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一种用于甘蔗渣多元醇制备聚氨酯泡沫的催化复合物</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中国科学院广州化学研究所（现：中国科学院广州化学有限公司）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廖兵; 柳雨生; 庞浩; 赵树录; 林果; 张先文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CN201610281781.5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一种甲醇</w:t>
            </w:r>
            <w:r w:rsidRPr="00E35D27">
              <w:rPr>
                <w:rFonts w:ascii="等线" w:eastAsia="等线" w:hAnsi="等线" w:cs="宋体" w:hint="eastAsia"/>
                <w:snapToGrid/>
                <w:sz w:val="22"/>
                <w:szCs w:val="22"/>
              </w:rPr>
              <w:noBreakHyphen/>
              <w:t>甘油协同水蒸气重整制氢方法及用于该制氢方法的催化剂</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袁振宏; 苗长林; 吕鹏梅; 凡佩; 李惠文; 罗文; 杨玲梅; 刘姝娜; 庄新姝; 王忠铭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CN201510078892.1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一种增溶易分离离子液体均相催化制备生物柴油的方法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袁振宏; 苗长林; 吕鹏梅; 罗文; 李惠文; 杨玲梅; 刘姝娜; 李志兵; 王治元; 王忠铭; 庄新姝</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CN201410809197.3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一种微藻超声波辅助离子液体组合物直接制备生物柴油的方法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袁振宏; 苗长林; 吕鹏梅; 罗文; 王忠铭; 李惠文; 杨玲梅; 庄新姝; 李志兵; 刘姝娜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CN201410256272.8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一类含低聚氧化乙烯单元的硅腈类化合物及其制备方法、在锂电池中的应用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张灵志; 谢波; 麦永津; 汪靖伦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CN201310373421.4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含低聚乙二醇链的烷氧基硅烷电解质材料及其在锂电池碳酸丙烯酯基电解液中的应用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张灵志; 秦雪英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CN201520154578.2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一种烧毛机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杨卫斌; 赵黛青; 蒋利桥; 曾小军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CN201210181723.7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w:t>
            </w:r>
            <w:r w:rsidRPr="00E35D27">
              <w:rPr>
                <w:rFonts w:ascii="等线" w:eastAsia="等线" w:hAnsi="等线" w:cs="宋体" w:hint="eastAsia"/>
                <w:snapToGrid/>
                <w:sz w:val="22"/>
                <w:szCs w:val="22"/>
              </w:rPr>
              <w:lastRenderedPageBreak/>
              <w:t>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一种立式向下液排渣煤粉燃烧装置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曾小军; 汪小憨; 杨卫斌; 魏强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CN201310012017.4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一种两段式沼气生物脱硫装置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李志兵; 孙永明; 李东; 袁振宏; 孔晓英; 李连华; 甄峰; 杨改秀; 李颖; 王瑶; 徐瑛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CN201310202826.1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可调节烟气自身再循环燃气燃烧器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蒋利桥; 胡远庆; 杨卫斌; 赵黛青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CN201210555542.6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立式无马弗不锈钢连续退火炉</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杨卫斌; 蒋利桥; 呼和涛力; 赵黛青; 汪小憨</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CN201420567763.X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一种将圆周运动转为正余弦摆动微型传动装置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蒋利桥; 刘秦飞; 赵黛青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CN201310080448.4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一种可视化生物柴油连续制备系统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苗长林; 李惠文; 吕鹏梅; 袁振宏; 罗文; 杨玲梅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CN201220685965.5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一种铝合金熔炼炉系统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曾小军; 汪小憨; 杨卫斌; 杨浩林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CN201220706852.9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卧式无马弗不锈钢连续退火炉</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杨卫斌; 蒋利桥; 呼和涛力; 赵黛青; 曾小军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CN201220587195.0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一种辐射管燃烧器烧嘴套筒</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蒋利桥; 胡远庆; 曾小军; 杨卫斌; 赵黛青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CN201110146317.2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一种气体燃烧器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杨卫斌; 赵黛青; 曾小军; 汪小憨; 蒋立桥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CN201010577713.6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产嗜温耐乙醇β-葡萄糖苷酶的绿色木霉W2及其应用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袁振宏; 梁翠谊; 许敬亮; 庄新姝; 徐惠娟; 张宇; 亓伟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CN201120295787.0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一种可拆卸带有冷却保护作用的立式煤粉点火装置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曾小军; 汪小憨; 杨卫斌; 魏强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CN201120300056.0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一种基于燃烧的紧凑微发电装置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蒋利桥; 赵黛青; 郭琛绵</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CN201010161599.9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一种可实现连续液态排渣的立式空冷煤粉燃烧器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汪小憨; 曾小军; 杨卫斌; 赵黛青; 杨浩林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CN201010161611.6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一种节能环保型液排渣式燃煤供热系统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汪小憨; 杨卫斌; 魏强; 曾小军; 蒋利桥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CN201010131314.7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一种二次进风结构的微型燃气透平燃烧器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蒋利桥; 赵黛青; 郭琛绵; 杨卫斌; 汪小憨</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CN200920056754.3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w:t>
            </w:r>
            <w:r w:rsidRPr="00E35D27">
              <w:rPr>
                <w:rFonts w:ascii="等线" w:eastAsia="等线" w:hAnsi="等线" w:cs="宋体" w:hint="eastAsia"/>
                <w:snapToGrid/>
                <w:sz w:val="22"/>
                <w:szCs w:val="22"/>
              </w:rPr>
              <w:lastRenderedPageBreak/>
              <w:t>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一种微型燃气透平燃烧器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蒋利桥; 赵黛青; 汪小憨; 杨卫斌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192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CN200610036628.2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一种低热损失的微尺度燃烧器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中国科学院广州能源研究所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赵黛青; 蒋利桥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CN201510340393.5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极低温环境大口径反射式望远镜防霜膜系及其制备方法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王晋峰; 王烨儒; 田杰; 李新南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CN201410683547.6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天文望远镜的滚珠式超低温镜面侧支承机构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姚正秋; 袁祥岩; 李红梅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CN201410380722.4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用于精密仪器与设备的双余度六相力矩电机及其控制方法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任长志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CN201410155939.5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一种基于瞳孔离散选通的光学波前误差改善系统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张勇; 王启蒙; 李烨平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CN201310302110.9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基于亮源的综合孔径高分辨成像望远镜装置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张勇; 李烨平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CN201510010517.3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光学超宽带增透膜的复合制作方法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王晋峰; 王烨儒; 田杰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199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CN201410353920.1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望远镜镜面的导电薄膜多相交流电加热方法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郑奕; 赵顶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CN201310222592.7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高频三维夏克哈特曼波前测量装置及其测量方法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寇松峰; 顾伯忠; 王国民; 姜翔; 叶宇; 徐进; 任玉斌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CN201310425259.6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现代交通技术与装备产业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适用于极地恶劣运输条件的浮筏式双层缓冲减振系统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温海焜; 顾伯忠; 宫雪非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CN201520147539.X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一种三坐标数控机床</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董志川; 王晋峰; 王烨儒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CN201520117252.2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一种空间太阳望远镜</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章海鹰; 朱冉; 徐洁倩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CN201210260657.2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天文望远镜主从摩擦轮间正压力调节的控制方法及其设备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杨世海; 王国民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CN201210308091.6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天文望远镜与UMAC控制器通讯的方法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杨世海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CN201210244509.1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大口径望远镜非线性干扰的检测与滤除方法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杨世海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CN201420199226.4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一种基于条纹反射的大口径镜面面形检测装置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w:t>
            </w:r>
            <w:r w:rsidRPr="00E35D27">
              <w:rPr>
                <w:rFonts w:ascii="等线" w:eastAsia="等线" w:hAnsi="等线" w:cs="宋体" w:hint="eastAsia"/>
                <w:snapToGrid/>
                <w:sz w:val="22"/>
                <w:szCs w:val="22"/>
              </w:rPr>
              <w:lastRenderedPageBreak/>
              <w:t>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李博; 徐晨; 季波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CN201210309250.4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望远镜控制系统时变时滞问题的解决方法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杨世海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CN201210066073.1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基于拼接大屏幕的多目标光纤定位模拟定标方法及其设备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中国科学院国家天文台南京天文光学技术研究所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张勇; 李烨平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CN201210171854.7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一种快速循环流态化的四氯化硅氢化方法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中国科学院过程工程研究所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华超; 闫岩; 王军武; 白芳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CN201210044555.7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一种采用N-甲基吡咯烷酮萃取精馏分离烯丙醇和水的方法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中国科学院过程工程研究所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华超; 白芳; 迪建东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CN201010579319.6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一种采用复合溶剂萃取精馏分离茚满和四氢化萘的方法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中国科学院过程工程研究所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华超; 李晓峰; 白芳; 迪建东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CN200910020752.3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一种光、温双梯度培养精确数据采集装置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中国科学院海洋研究所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王金霞; 董瑞琪; 吴钧; 周百成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CN201010579209.X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一种水处理生物反应器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中国科学院海洋研究所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王金霞; 董逸; 吴钧; 董瑞琪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CN201320326354.6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一种固沙种草机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中国科学院寒区旱区环境与工程研究所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董治宝; 孙宏义; 孙砺博; 董海涛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CN201310409766.0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纳米蓝色二氧化钛胶体及其制备方法和用途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潘书生; 许思超; 张云霞; 李明; 王栓; 李广海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CN201310218058.9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一种可控制流失和降解的新型环保木本植物株</w:t>
            </w:r>
            <w:r w:rsidRPr="00E35D27">
              <w:rPr>
                <w:rFonts w:ascii="等线" w:eastAsia="等线" w:hAnsi="等线" w:cs="宋体" w:hint="eastAsia"/>
                <w:snapToGrid/>
                <w:sz w:val="22"/>
                <w:szCs w:val="22"/>
              </w:rPr>
              <w:lastRenderedPageBreak/>
              <w:t>型调控剂的制备方法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中国科学院合肥物质科学研</w:t>
            </w:r>
            <w:r w:rsidRPr="00E35D27">
              <w:rPr>
                <w:rFonts w:ascii="等线" w:eastAsia="等线" w:hAnsi="等线" w:cs="宋体" w:hint="eastAsia"/>
                <w:snapToGrid/>
                <w:sz w:val="22"/>
                <w:szCs w:val="22"/>
              </w:rPr>
              <w:lastRenderedPageBreak/>
              <w:t>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吴丽芳; 李明浩; 蔡冬清; 石珏; 余增</w:t>
            </w:r>
            <w:r w:rsidRPr="00E35D27">
              <w:rPr>
                <w:rFonts w:ascii="等线" w:eastAsia="等线" w:hAnsi="等线" w:cs="宋体" w:hint="eastAsia"/>
                <w:snapToGrid/>
                <w:sz w:val="22"/>
                <w:szCs w:val="22"/>
              </w:rPr>
              <w:lastRenderedPageBreak/>
              <w:t>亮; 吴正岩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CN201310005097.0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分级结构的金红石晶型氧化钛及其制备方法和用途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许思超; 王拴; 张云霞; 李广海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CN201210541177.3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一种通过幼胚胚状体发生途径诱导乌桕植株再生的方法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吴丽芳; 侯金艳; 李明浩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CN201110323130.5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一种黄连木种子内生菌去除及快速萌发的方法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吴丽芳; 侯金艳; 李明浩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CN201210349626.4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一种盐肤木不定芽高频率植株再生的方法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吴丽芳; 侯金艳; 李明浩; 毛颖基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CN201010207961.1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钨掺杂二氧化钒纳米粉体及其制备方法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李明; 孔凤玉; 张云霞; 李广海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CN201110003067.7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一种黄连木茎段快速繁殖的方法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吴丽芳; 李明浩; 安倩; 张萍萍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CN201310589987.0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一种可以定量检测多氯联苯的表面增强拉曼光谱的方法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中国科学院合肥物质科学研究院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黄青; 鲁逸林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CN201310024412.4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一类高效抗肿瘤靶向药物载体及其制备方法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喻青松; 甘志华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CN201410640182.9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具有辅助治疗食管癌功能的双层复合覆膜的食管支架的制备方法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韩志超; 夏清华; 许杉杉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CN201410283783.9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季铵盐表面改性的单分散聚苯乙烯微球乳液的制备方法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谷岩; 闫丰文; 袁国卿; 郭存悦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CN201410725192.2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一种2-羰基-4-烯烃-5-溴-1, 3-噁嗪化合物的合</w:t>
            </w:r>
            <w:r w:rsidRPr="00E35D27">
              <w:rPr>
                <w:rFonts w:ascii="等线" w:eastAsia="等线" w:hAnsi="等线" w:cs="宋体" w:hint="eastAsia"/>
                <w:snapToGrid/>
                <w:sz w:val="22"/>
                <w:szCs w:val="22"/>
              </w:rPr>
              <w:lastRenderedPageBreak/>
              <w:t>成方法与应用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 xml:space="preserve">史一安; 黄虎; 潘洪杰; 蔡玉东; 刘懋; </w:t>
            </w:r>
            <w:r w:rsidRPr="00E35D27">
              <w:rPr>
                <w:rFonts w:ascii="等线" w:eastAsia="等线" w:hAnsi="等线" w:cs="宋体" w:hint="eastAsia"/>
                <w:snapToGrid/>
                <w:sz w:val="22"/>
                <w:szCs w:val="22"/>
              </w:rPr>
              <w:lastRenderedPageBreak/>
              <w:t>田华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CN201210037859.0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一种用于膀胱肿瘤灌注治疗的高分子靶向药物载体及其制备方法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甘志华; 周丹华; 喻青松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CN201310164493.8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一种苯环氘代的聚酯的合成方法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王明吉; 袁光萃; 韩志超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CN201410149605.7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一种有机硅胶粘剂及其专用的基于聚硅氮烷的活性填料以及它们的制备方法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罗永明; 郑佳旭; 徐彩虹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CN201310024428.5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一种多官能团聚环氧乙烷-b-脂肪族聚酯嵌段共聚物及其制备方法与应用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刘俊杰; 喻青松; 甘志华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CN201410320469.3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一种聚合物整体柱及其制备方法与应用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齐莉; 李雅萍; 乔娟; 陈义; 马会民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CN201210079789.5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一种羟基磷灰石/可生物降解聚酯复合材料及其制备方法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甘志华; 杜珂</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CN201210580497.X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具有手性负抗衡离子的新型二价钯配合物及其制备方法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蔡玉东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CN201210229429.9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氨基酸离子液体作为锌配合物的配体在毛细管电泳手性分离中的应用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齐莉; 张海枝; 木肖玉; 乔娟; 毛兰群</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CN201310594025.4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一种固定D-氨基酸氧化酶的方法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齐莉; 木肖玉; 乔娟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CN201310168408.5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一种苯胺气体传感器及其制备方法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王科; 李玉良; 刘辉彪; 李勇军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CN201210370749.6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一种光活性三氟甲基胺类化合物及其制备方法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刘懋; 李静; 肖晓; 谢颖</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CN201210148973.0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一种合成α－氨基酸酯的方法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薛发珍; 肖晓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CN201310002409.2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一种多臂嵌段共聚物、制备方法及其在改善左旋聚乳酸力学性能中的应用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宁振勃; 蒋妮; 甘志华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CN201210122279.1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微孔薄膜微流控芯片及其制备方法与应用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齐莉; 杨俊; 马会民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CN201210548788.0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一种光活性吡咯或光活性哌啶的合成方法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李利君; 李泽全; 黄德顺; 王海宁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CN201310061943.0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灵菌红素衍生物的制备方法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李广; 李奇; 冯鹏举; 张勋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CN201310130880.X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环丙烷类化合物的制备方法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程东浩; 黄德顺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CN201110293432.2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六环吲哚类生物碱及其制备方法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冯鹏举; 范玉凯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CN201210193680.4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一种聚烯烃与含磷烯烃的嵌段共聚物及其制备方法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董金勇; 王洪振; 秦亚伟; 黄英娟; 牛慧</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CN201210009164.1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以过氧化氢水溶液为结构调节剂制备刺球状硫酸钡微粒的方法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闫丰文; 袁国卿; 张晓慧</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CN201110309966.X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改性壳聚糖复合静电纺丝纳米纤维的复合超滤膜及其制备方法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赵志国; 郑建芬; 张海源; 韩志超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CN201210009375.5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以过氧化钡为钡源制备具有不同微结构的硫酸钡多孔材料的方法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闫丰文; 张晓慧; 袁国卿</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CN201210009154.8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以过氧化钡为钡源制备硫酸钡纳米颗粒的方法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闫丰文; 袁国卿; 张晓慧</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CN201110082745.3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8-羟基喹啉亚胺钇配合物及其制备方法与应用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孙文华; 许延辉; 刘绍峰; 张文娟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CN201210129914.9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一种四环萜类化合物的制备方法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陈松; 荣潮; 冯鹏举; 李松磊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CN201210356747.1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一种合成光活性芳基胺的方法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谢颖; 潘洪杰; 肖晓; 李松磊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CN201210012426.X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一种半胱氨酸衍生物、非离子型聚半胱氨酸及其制备方法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李志波; 沈勇; 付小会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CN201210482907.7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杂化碳纳米纤维及其制备方法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葛凯凯; 叶丽; 韩伟健; 赵彤</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CN201310002520.1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含卤光活性恶唑啉酮衍生物及其制备方法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黄德顺; 刘晓芹; 李利君; 刘伟刚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CN201110239074.7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多层复合结构的滤膜的制备方法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郑建芬; 张海源; 韩志超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CN201110299738.9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一种光活性四氢呋喃衍生物的制备方法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王海宁; 黄德顺; 关欢; 李利君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CN201110430608.4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一种光学活性硒化物的制备方法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关欢; 黄德顺; 王海宁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CN201110064642.4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一种氨基酸及其制备方法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李志波; 陈重一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CN201110190277.1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一种多氢碳壳菌聚酮类化合物的制备方法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范玉凯; 冯鹏举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CN201110115979.3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光活性的α－氨基酸的合成方法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肖晓; 谢颖; 苏寸香; 刘懋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CN201110360147.8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具有纳米锥体微结构的多孔碳酸钙晶体颗粒的制备方法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闫丰文; 袁国卿; 张晓慧; 张抒峰; 郭存悦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CN201110459257.X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一种卟啉笼状化合物及其制备方法与应用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李玉良; 张建宏; 李勇军; 刘辉彪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CN201110030992.9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基于2, 3, 4, 5-四苯基硅杂环戊二烯的水溶性聚合物及其制备方法与应用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徐彩虹; 张运生; 李书宏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CN201110190269.7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一种碳壳菌聚酮类化合物的制备方法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史一安; 范玉凯; 冯鹏举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CN201110321665.9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石墨烯及其制备方法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董金勇; 黄英娟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CN201110041519.0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N-(2-甲基喹啉)苯甲酰胺钇配合物及其制备方法与应用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张文娟; 许延辉; 孙文华; 刘绍峰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CN201010102769.6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多层复合结构的超滤膜或纳滤膜及其制备方法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张海源; 郑建芬; 赵志国; 韩志超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CN201110198329.X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有机高分子-二氧化硅纳米复合材料及其制备方法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李志波; 夏琳; 雒春辉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CN201110153577.2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羰基化合成醋酸的3, 5-二羧基吡唑铱配合物催化剂及其制备方法和应用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袁国卿; 钱庆利; 李峰波; 闫芳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CN201110064577.5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一种温度响应性水溶性非离子型聚氨基酸及其制备方法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李志波; 陈重一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CN200910236803.6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一种用于催化乙烯聚合的配合物及制备方法以及含有所述配合物的催化剂及用途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孙文华; 张树; 肖田鹏飞; 张文娟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CN200910088446.3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溶剂法生产再生蛋白质纤维中N-甲基吗啉氧化物溶剂的回收方法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刘必前; 汪前东; 李兰; 吴杰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CN200910237503.X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喹啉类配合物及制备方法以及含有所述喹啉类</w:t>
            </w:r>
            <w:r w:rsidRPr="00E35D27">
              <w:rPr>
                <w:rFonts w:ascii="等线" w:eastAsia="等线" w:hAnsi="等线" w:cs="宋体" w:hint="eastAsia"/>
                <w:snapToGrid/>
                <w:sz w:val="22"/>
                <w:szCs w:val="22"/>
              </w:rPr>
              <w:lastRenderedPageBreak/>
              <w:t>配合物的催化剂及在催化乙烯聚合中的用途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孙文华; 张树; 肖田鹏飞; 张文娟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CN200810225731.0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一种多取代5-羟基吡咯酮类化合物及其制备方法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王梅祥; 王德先; 杨罗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CN200910088445.9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溶剂法生产再生纤维素纤维中N-甲基吗啉氧化物溶剂的回收方法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刘必前; 汪前东; 李兰; 吴杰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CN200810225966.X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以芦苇、秸秆植物纤维浆粕制备再生纤维素纤维的方法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刘必前; 汪前东; 陆建雄; 李兰; 吴杰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CN200910084346.3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透明质酸和聚乙二醇的复合纤维膜材料及其制法和用途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贺爱华; 许杉杉; 韩志超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CN200710120864.7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一种耐高温有机硅粘结剂及其专用硅氮聚合物与制备方法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罗永明; 徐彩虹; 郑知敏; 梅雪凝</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CN200710099007.3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放射性核素标记的可生物降解及吸收的高分子超细纤维膜及其制法和用途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韩志超; 贺爱华; 许杉杉; 李军星; 聂华容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CN200710099006.9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表面接枝改性的可生物降解及吸收的聚酯超细纤维膜及制法和装置与膜的用途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韩志超; 贺爱华; 许杉杉; 刘昕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CN200710176868.7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一种CuO-碳纳米管复合微纳球及其制备方法与应用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万立骏; 郑书发; 胡劲松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CN200810222243.4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掺杂金属的染料敏化TiO</w:t>
            </w:r>
            <w:r w:rsidRPr="00E35D27">
              <w:rPr>
                <w:rFonts w:ascii="等线" w:eastAsia="等线" w:hAnsi="等线" w:cs="宋体" w:hint="eastAsia"/>
                <w:snapToGrid/>
                <w:sz w:val="22"/>
                <w:szCs w:val="22"/>
                <w:vertAlign w:val="subscript"/>
              </w:rPr>
              <w:t>2</w:t>
            </w:r>
            <w:r w:rsidRPr="00E35D27">
              <w:rPr>
                <w:rFonts w:ascii="等线" w:eastAsia="等线" w:hAnsi="等线" w:cs="宋体" w:hint="eastAsia"/>
                <w:snapToGrid/>
                <w:sz w:val="22"/>
                <w:szCs w:val="22"/>
              </w:rPr>
              <w:t>纳晶薄膜光电极的制备方法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檀伟伟; 张敬波; 方艳艳; 刘佳; 林原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CN200810225392.6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羰基化合成醋酸和醋酸酐的咪唑醋酸铑配合物催化剂及其制备方法和应用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袁国卿; 闫芳; 钱庆利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CN200810225393.0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羰基化合成醋酸和醋酸酐的吡唑醋酸铑配合物催化剂及其制备方法和应用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袁国卿; 闫芳; 钱庆利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CN200810104933.X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染料敏化太阳能电池电解质添加剂及其合成方法和应用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林原; 殷雄; 张敬波; 周晓文; 陈申; 李学萍; 肖绪瑞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CN200710099706.8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抗氧化配基功能化的金纳米复合物及其制备方法与应用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聂舟; 刘扬; 田秋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CN200810102695.9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纳米金修饰共轭聚合物敏化纳晶工作电极的方法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陈今茂; 林原; 周晓文; 张敬波; 肖绪瑞; 李学萍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CN200410009774.7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用模板法制备中空球和复合结构的中空球的方法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杨振忠; 杨穆; 马劲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CN200510012107.9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一种用单传感器检测气体的方法和装置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万立骏; 张伟明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CN03126409.3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含颗粒填料和热致液晶聚合物的复合材料及制法和应用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何嘉松; 丁艳芬; 陈鹏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CN00107216.1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一种环氧树脂固化微球水基体系及其制备方法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杨振忠; 朱彦; 徐建军; 容建华; 赵得禄</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CN01110292.6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一种固相光催化剂及其制备方法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赵进才; 马万红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CN01118066.8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一种固相可见光仿生催化剂及其制备方法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赵进才; 马万红; 李静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297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CN201310236550.9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一种用于检测TTR基因突变G307C的试剂盒</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中国科学院昆明动物研究所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姚永刚; 张阿梅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CN201210004227.4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基于微卫星座位多态性的中国树鼩分子遗传标识方法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中国科学院昆明动物研究所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姚永刚; 刘小红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299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CN201110154641.9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D29分枝杆菌噬菌体来源的PK34多肽及其应用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中国科学院昆明动物研究所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赖仞; 杨海龙; 刘涵; 肖瑶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CN201110053657.0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地鳖虫抗血栓酶Eupolytin1及其基因和应用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中国科学院昆明动物研究所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赖仞; 杨海龙; 王义鹏; 肖瑶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CN200810058075.X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姚虻唾液腺免疫调节肽及其基因和应用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中国科学院昆明动物研究所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赖仞; 武静; 徐学清; 李东升; 马冬莹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CN201110369408.2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生物质重油加氢裂化催化剂及其制备方法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中国科学院兰州化学物理研究所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李实军; 王健康; 闫亮; 陈晓明; 李静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CN201110369583.1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生物质重油加氢提质催化剂及其制备方法和应用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中国科学院兰州化学物理研究所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李实军; 王健康; 闫亮; 陈晓明; 李静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CN201110085390.3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玻璃制品成型模具用高温脱模脂</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中国科学院兰州化学物理研究所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梁军; 周兆福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CN200910117696.5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具有仿生结构的自润滑陶瓷复合材料及其制备方法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中国科学院兰州化学物理研究所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张永胜; 齐亚娥; 胡丽天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CN201010551635.2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w:t>
            </w:r>
            <w:r w:rsidRPr="00E35D27">
              <w:rPr>
                <w:rFonts w:ascii="等线" w:eastAsia="等线" w:hAnsi="等线" w:cs="宋体" w:hint="eastAsia"/>
                <w:snapToGrid/>
                <w:sz w:val="22"/>
                <w:szCs w:val="22"/>
              </w:rPr>
              <w:lastRenderedPageBreak/>
              <w:t>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环保型切削液</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中国科学院兰州化学物理</w:t>
            </w:r>
            <w:r w:rsidRPr="00E35D27">
              <w:rPr>
                <w:rFonts w:ascii="等线" w:eastAsia="等线" w:hAnsi="等线" w:cs="宋体" w:hint="eastAsia"/>
                <w:snapToGrid/>
                <w:sz w:val="22"/>
                <w:szCs w:val="22"/>
              </w:rPr>
              <w:lastRenderedPageBreak/>
              <w:t>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胡丽天; 秦宝锋; 冯大鹏; 张永胜; 曾继</w:t>
            </w:r>
            <w:r w:rsidRPr="00E35D27">
              <w:rPr>
                <w:rFonts w:ascii="等线" w:eastAsia="等线" w:hAnsi="等线" w:cs="宋体" w:hint="eastAsia"/>
                <w:snapToGrid/>
                <w:sz w:val="22"/>
                <w:szCs w:val="22"/>
              </w:rPr>
              <w:lastRenderedPageBreak/>
              <w:t>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CN200910117687.6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一种化学固沙剂</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中国科学院兰州化学物理研究所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王来来; 赵水侠; 曲建军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CN201420291990.4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一种实验型一体式膜生物反应器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刘富; 傅寅翼; 周栋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CN201210312360.6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一种磺化聚醚醚酮基复合离子交换膜及其制备方法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陶慷; 章勤; 薛立新; 聂锋; 张尧剑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CN201110353059.5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一种低压海水淡化装置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纪晓声; 黄燕; 朱红芳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CN201210333479.1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磺化芳族聚合物/侧链含磺酰亚胺基芳族聚合物共混离子交换膜、其制备方法及应用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陶慷; 章勤; 薛立新; 石倩茹; 聂锋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CN201210312178.0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一种有机聚合物凝胶因子、其制备方法及应用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章勤; 陶慷; 赵秀兰; 魏增斌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CN201320713446.X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可重构模具以及可重构模具的成型装置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张洪生; 王志坚; 徐志明; 刘建辉; 范欣愉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CN201210332671.9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一种热交换异相复合薄膜及其制备方法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刘秉鑫; 陈景; 李娟; 杜旭东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CN201110378277.4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一种异相离子交换复合薄膜及其制备方法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陈景; 刘秉鑫; 李娟; 陶慷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CN201210068468.5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一种聚偏氟乙烯复合醋酸纤维素正渗透膜的制备方法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刘富; 丁辉; 陈景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CN201210230602.7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一种复合正渗透膜的制备方法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孙元娜; 黄燕; 杜旭东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CN201110173859.9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一种聚合物固体电解质膜及其制备方法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赵秀兰; 陶慷; 聂锋; 吴香发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CN201320433545.2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天然纤维织物面内渗透率的测量装置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蔡晶; 祝颖丹; 秦永利; 孟令军; 滑聪; 范欣愉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CN201110102003.2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一种回收碳纤维增强环氧树脂复合材料的方法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徐平来; 李娟; 陶慷; 薛立新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CN201110347814.9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一种超临界流体增强含氟聚合物制品的制备方法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刘富; 朱琦良; 王益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CN201320060385.1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一种用于液体渗透压的测试装置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杜旭东; 黄燕; 陈修碧</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CN201110355201.X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一种以聚偏氯乙烯为基体制备活性碳纤维的方法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熊立群; 吴香发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CN201220598182.3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纤维复合材料开孔制件和热塑性复合材料开孔制件的补强片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祝颖丹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CN201220598517.1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一种复合材料连接结构及其制件</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秦永利; 祝颖丹; 蔡晶; 滑聪; 孟令军; 范欣愉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CN201220623926.2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连续纤维增强尼龙6复合材料用树脂传递模塑</w:t>
            </w:r>
            <w:r w:rsidRPr="00E35D27">
              <w:rPr>
                <w:rFonts w:ascii="等线" w:eastAsia="等线" w:hAnsi="等线" w:cs="宋体" w:hint="eastAsia"/>
                <w:snapToGrid/>
                <w:sz w:val="22"/>
                <w:szCs w:val="22"/>
              </w:rPr>
              <w:lastRenderedPageBreak/>
              <w:t>成型注胶机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中国科学院宁波材料技术</w:t>
            </w:r>
            <w:r w:rsidRPr="00E35D27">
              <w:rPr>
                <w:rFonts w:ascii="等线" w:eastAsia="等线" w:hAnsi="等线" w:cs="宋体" w:hint="eastAsia"/>
                <w:snapToGrid/>
                <w:sz w:val="22"/>
                <w:szCs w:val="22"/>
              </w:rPr>
              <w:lastRenderedPageBreak/>
              <w:t>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 xml:space="preserve">颜春; 范欣愉; 徐腾辉; 张笑晴; 李红周; </w:t>
            </w:r>
            <w:r w:rsidRPr="00E35D27">
              <w:rPr>
                <w:rFonts w:ascii="等线" w:eastAsia="等线" w:hAnsi="等线" w:cs="宋体" w:hint="eastAsia"/>
                <w:snapToGrid/>
                <w:sz w:val="22"/>
                <w:szCs w:val="22"/>
              </w:rPr>
              <w:lastRenderedPageBreak/>
              <w:t>祝颖丹; 于丽萍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CN201110257706.2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回收碳纤维增强环氧树脂复合材料的方法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徐平来; 李娟; 薛立新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CN201010576547.8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一种复合快离子导电薄膜作为透热透湿的复合薄膜的应用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陈景; 刘秉鑫; 李娟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CN201220573961.8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一种防腐蚀不沾水空调器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何亚芬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CN201220284227.X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一种声响器线圈通断的快速检测装置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解卫华; 王志坚; 冯雄峰; 张洪生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CN201220332477.6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纤维片材的工业机器人自动层叠系统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王志坚; 张洪生; 解卫华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CN201110192845.1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一种纤维素改进透湿阻隔复合薄膜及其制备方法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陈景; 刘秉鑫; 李娟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CN201110173841.9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一种侧链含氟磺酸芳香族聚合物离子交换膜的制备方法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陶慷; 赵秀兰; 聂锋; 许亮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CN201110173854.6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一种制备全氟磺酸离子交换膜的方法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陶慷; 赵秀兰; 聂锋; 陈景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CN201120515591.8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具有高抗屈曲能力的纤维织物</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秦永利; 祝颖丹; 李晓拓; 张希平; 王志坚; 徐腾辉; 范欣愉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CN201010270811.5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SiO</w:t>
            </w:r>
            <w:r w:rsidRPr="00E35D27">
              <w:rPr>
                <w:rFonts w:ascii="等线" w:eastAsia="等线" w:hAnsi="等线" w:cs="宋体" w:hint="eastAsia"/>
                <w:snapToGrid/>
                <w:sz w:val="22"/>
                <w:szCs w:val="22"/>
                <w:vertAlign w:val="subscript"/>
              </w:rPr>
              <w:t>2</w:t>
            </w:r>
            <w:r w:rsidRPr="00E35D27">
              <w:rPr>
                <w:rFonts w:ascii="等线" w:eastAsia="等线" w:hAnsi="等线" w:cs="宋体" w:hint="eastAsia"/>
                <w:snapToGrid/>
                <w:sz w:val="22"/>
                <w:szCs w:val="22"/>
              </w:rPr>
              <w:t>纳米颗粒复合笼状化合物热电材料及其制备方法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蒋俊; 陈建敏; 张婷; 吴敬华; 石文杰; 熊震; 李炜; 许高杰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CN201220038828.2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正渗透水袋</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纪晓声; 陈景; 朱红芳; 黄燕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CN201010568899.9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一种环状聚酯低聚物的制备方法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史佳鑫; 蒋志强; 黎俊; 江盛鸿; 王宗宝; 陈鹏; 顾群</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CN201120515652.0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具有开孔结构的纤维织物</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李晓拓; 祝颖丹; 秦永利; 张笑晴; 徐腾辉; 颜春; 范欣愉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CN201010506723.0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一种聚四氟乙烯制品表面改性的方法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陶慷; 薛立新; 赵秀兰; 李娟; 朱红芳; 严庆</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CN201120510694.5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一种超临界流体辅助加工成套设备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吴香发; 卫宏波; 熊立群; 刘富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CN201010176879.7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一种高光转化率的含氟聚噻吩光电材料及其制备方法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葛子意; 戴宁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CN201010193983.7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一种不饱和聚乳酸嵌段共聚物及其制备方法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江盛鸿; 顾群; 黎俊; 刘吉; 蒋志强; 史佳鑫; 王静; 徐悦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CN201010209063.X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一种高导电的芳香聚合物离子液体隔膜材料及其制备方法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薛立新; 陶慷; 严庆; 方省众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CN201010118000.3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三嵌段聚氨基酸及其水凝胶</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中国科学院宁波材料技术与工程研究所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蒋志强; 史佳鑫; 黎俊; 周坚; 江盛鸿; 鲁力; 顾群</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CN201010209081.8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一种高导电的含氟聚离子液体隔膜材料及其制</w:t>
            </w:r>
            <w:r w:rsidRPr="00E35D27">
              <w:rPr>
                <w:rFonts w:ascii="等线" w:eastAsia="等线" w:hAnsi="等线" w:cs="宋体" w:hint="eastAsia"/>
                <w:snapToGrid/>
                <w:sz w:val="22"/>
                <w:szCs w:val="22"/>
              </w:rPr>
              <w:lastRenderedPageBreak/>
              <w:t>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中国科学院宁波材料技术</w:t>
            </w:r>
            <w:r w:rsidRPr="00E35D27">
              <w:rPr>
                <w:rFonts w:ascii="等线" w:eastAsia="等线" w:hAnsi="等线" w:cs="宋体" w:hint="eastAsia"/>
                <w:snapToGrid/>
                <w:sz w:val="22"/>
                <w:szCs w:val="22"/>
              </w:rPr>
              <w:lastRenderedPageBreak/>
              <w:t>与工程研究所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薛立新; 陶慷; 严庆</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CN201110145547.7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一株小球藻及其培养方法和应用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中国科学院青岛生物能源与过程研究所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刘君寒; 李福利; 何茹; 袁程; 胡光荣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CN201310014592.8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凝胶型碘离子吸附剂、其制备方法及应用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李权; 张慧芳; 郭敏; 叶秀深; 刘海宁; 吴志坚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CN201310131297.0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一种多晶硅的制备方法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王舒娅; 王树轩; 邹兴武; 祁米香; 杨占寿</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CN201310014822.0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利用含碘卤水制备碘化银的方法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郭敏; 张慧芳; 叶秀深; 刘海宁; 李权; 吴志坚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CN201210121803.3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一种用水拌合的氯氧镁水泥</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余红发; 文静; 董金美; 李颖</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CN201110218531.4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一种利用盐湖碳酸锂副产氧化镁制备的磷酸镁水泥</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余红发; 李成栋; 李颖; 董金美; 吴成友; 王梅娟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CN201110209380.6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一种调控碱式氯化镁微观形貌的方法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李颖; 余红发; 董金美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CN200910117403.3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非乳化法制备过氧化镁的方法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吴志坚; 葛飞; 李权; 刘海宁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CN200910117572.7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w:t>
            </w:r>
            <w:r w:rsidRPr="00E35D27">
              <w:rPr>
                <w:rFonts w:ascii="等线" w:eastAsia="等线" w:hAnsi="等线" w:cs="宋体" w:hint="eastAsia"/>
                <w:snapToGrid/>
                <w:sz w:val="22"/>
                <w:szCs w:val="22"/>
              </w:rPr>
              <w:lastRenderedPageBreak/>
              <w:t>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硅热还原法制备金属镁的方法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w:t>
            </w:r>
            <w:r w:rsidRPr="00E35D27">
              <w:rPr>
                <w:rFonts w:ascii="等线" w:eastAsia="等线" w:hAnsi="等线" w:cs="宋体" w:hint="eastAsia"/>
                <w:snapToGrid/>
                <w:sz w:val="22"/>
                <w:szCs w:val="22"/>
              </w:rPr>
              <w:lastRenderedPageBreak/>
              <w:t>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 xml:space="preserve">龙光明; 何志; 贾优良; 祁米香; 杨占寿; </w:t>
            </w:r>
            <w:r w:rsidRPr="00E35D27">
              <w:rPr>
                <w:rFonts w:ascii="等线" w:eastAsia="等线" w:hAnsi="等线" w:cs="宋体" w:hint="eastAsia"/>
                <w:snapToGrid/>
                <w:sz w:val="22"/>
                <w:szCs w:val="22"/>
              </w:rPr>
              <w:lastRenderedPageBreak/>
              <w:t>王舒娅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CN200810150681.4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利用氯化物型盐湖提钾副产的氯化镁制备合成煅白的方法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中国科学院青海盐湖研究所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龙光明; 何  志; 贾优良; 祁米香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CN201310097617.5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一种面向儿童的图形化编程系统和方法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王丹力; 王婷婷; 王宏安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CN201210218870.7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一种面向视频内容的螺旋摘要生成方法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马翠霞; 滕东兴; 倪美娟; 詹启; 温如日; 王宏安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CN201110127541.7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一种吊挂生产流水线动态平衡方法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王宏安; 杰艺; 俞明; 郭超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CN201110257635.6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一种基于传感器网络定位的视频跟踪方法及系统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周新运; 陈永乐; 张慧超; 孙利民; 朱红松; 李志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CN201110257664.2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一种抗人身遮挡的指纹定位方法及系统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朱红松; 陈永乐; 秦伟俊; 孙利民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CN201010234400.0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一种面向无线传感器网络的自适应太阳能跟踪方法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朱红松; 刘伟; 皇甫伟; 孙利民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CN201110121193.2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一种海量RFID标签信息的内存数据存储方法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李坤; 王永炎; 郭超; 骆小芳; 罗雄飞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CN201010221338.1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一种实时视频传输方法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孙利民; 李志; 周新运; 刘燕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CN201010229929.3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一种基于传感器网络的室内应急导航方法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孙利民; 陈永乐; 秦伟俊; 张仲阳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CN201010033845.2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一种基于车辆移动趋势预测的车载网络数据转发方法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孙利民; 李立群; 刘燕; 朱红松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CN201010221348.5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一种基于公交车网络的数据传输方法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孙利民; 李立群; 刘燕; 周新运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CN201010033846.7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一种基于擦除编码的自适应语音多播传输方法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孙利民; 李立群; 皇甫伟; 舒坚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CN201010131847.5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一种基于复用的纹理合成方法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王文成; 陈昕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CN201010294751.0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一种简捷的主纹理提取方法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王文成; 华淼; 陈昕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CN201020278252.8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一种无线传感器网络测试设备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皇甫伟; 孙利民; 赵忠华; 张慧超; 张仲阳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CN201020278233.5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一种手持式无线传感器网络侦听设备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中国科学院软件研究所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孙利民; 皇甫伟; 朱红松; 赵忠华; 孙玉砚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CN201110329424.9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一种提高树脂炭比表面积以利于CO</w:t>
            </w:r>
            <w:r w:rsidRPr="00E35D27">
              <w:rPr>
                <w:rFonts w:ascii="等线" w:eastAsia="等线" w:hAnsi="等线" w:cs="宋体" w:hint="eastAsia"/>
                <w:snapToGrid/>
                <w:sz w:val="22"/>
                <w:szCs w:val="22"/>
                <w:vertAlign w:val="subscript"/>
              </w:rPr>
              <w:t>2</w:t>
            </w:r>
            <w:r w:rsidRPr="00E35D27">
              <w:rPr>
                <w:rFonts w:ascii="等线" w:eastAsia="等线" w:hAnsi="等线" w:cs="宋体" w:hint="eastAsia"/>
                <w:snapToGrid/>
                <w:sz w:val="22"/>
                <w:szCs w:val="22"/>
              </w:rPr>
              <w:t>捕获的方法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刘越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CN201110329392.2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用于捕获CO</w:t>
            </w:r>
            <w:r w:rsidRPr="00E35D27">
              <w:rPr>
                <w:rFonts w:ascii="等线" w:eastAsia="等线" w:hAnsi="等线" w:cs="宋体" w:hint="eastAsia"/>
                <w:snapToGrid/>
                <w:sz w:val="22"/>
                <w:szCs w:val="22"/>
                <w:vertAlign w:val="subscript"/>
              </w:rPr>
              <w:t>2</w:t>
            </w:r>
            <w:r w:rsidRPr="00E35D27">
              <w:rPr>
                <w:rFonts w:ascii="等线" w:eastAsia="等线" w:hAnsi="等线" w:cs="宋体" w:hint="eastAsia"/>
                <w:snapToGrid/>
                <w:sz w:val="22"/>
                <w:szCs w:val="22"/>
              </w:rPr>
              <w:t>的球状活性炭的制备方法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CN200710061435.7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生物酶催化大豆油制备的脂肪酸比例协调食用</w:t>
            </w:r>
            <w:r w:rsidRPr="00E35D27">
              <w:rPr>
                <w:rFonts w:ascii="等线" w:eastAsia="等线" w:hAnsi="等线" w:cs="宋体" w:hint="eastAsia"/>
                <w:snapToGrid/>
                <w:sz w:val="22"/>
                <w:szCs w:val="22"/>
              </w:rPr>
              <w:lastRenderedPageBreak/>
              <w:t>油及制法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中国科学院山西煤炭化学</w:t>
            </w:r>
            <w:r w:rsidRPr="00E35D27">
              <w:rPr>
                <w:rFonts w:ascii="等线" w:eastAsia="等线" w:hAnsi="等线" w:cs="宋体" w:hint="eastAsia"/>
                <w:snapToGrid/>
                <w:sz w:val="22"/>
                <w:szCs w:val="22"/>
              </w:rPr>
              <w:lastRenderedPageBreak/>
              <w:t>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侯相林; 齐永琴</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CN200910074266.X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制备亚麻木酚素和阿魏酸葡萄糖苷或其酯的方法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葛晓静;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CN201010523989.6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一种由油酸或其酯类制备的相变储能材料及其制备方法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贾时宇;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CN201010291552.4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一种尿素柱层析分离纯化茄尼醇的方法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 韩蕊蕊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CN201010291543.5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一种分离精制银杏浸膏中聚戊烯醇的方法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韩蕊蕊;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CN200910075170.5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一种制备香豆酸葡萄糖苷及其乙酯的方法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葛晓静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CN200810079956.X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磷脂型神经酸及其制备方法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贾时宇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CN201010291567.0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一种窄孔径分布中孔炭的制备方法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李艳秋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CN200910175337.5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α-当归内酯制备γ-戊内酯的催化剂及制备方法和应用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唐明兴; 陈铁牛; 李学宽; 齐永琴; 杜明仙; 吕占军; 周立公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CN201010255932.2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一种两相法生产羟甲基糠醛的方法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 朱玉雷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CN200910074791.1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利用分子蒸馏从元宝枫油中提取神经酸的方法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张元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CN201010564285.3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一种高比表面积复合炭材料的制备方法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谷建宇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CN201010255931.8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一种含纤维素的生物质生产羟甲基糠醛的方法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 朱玉雷; 李丽萍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CN200910175330.3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一种制备γ-戊内酯的耐酸催化剂及制法和应用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李学宽; 唐明兴; 陈铁牛; 侯相林; 齐永琴; 杜明仙; 吕占军; 周立公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CN200910175336.0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一种由α-当归内酯制备γ-戊内酯的催化剂及制法和应用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唐明兴; 陈铁牛; 李学宽; 齐永琴; 杜明仙; 吕占军; 周立公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CN200910175329.0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由乙酰丙酸制备γ-戊内酯的耐酸催化剂及制法和应用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李学宽; 唐明兴; 陈铁牛; 侯相林; 齐永琴; 杜明仙; 吕占军; 周立公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CN201010564568.8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一种毫米级活性炭小球的制备方法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李艳秋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CN200910073775.0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一种从神经酸酯与芥酸酯混合物中提纯神经酸酯的方法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张元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CN201010166141.2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一种成型活性炭的制备方法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孙国华; 李开喜; 王健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CN200810080118.4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从元宝枫油分子蒸馏分离出神经酸和芥酸混合物的方法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张元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CN200910073776.5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一种油酸与反式油酸、油酸酯与反式油酸酯的</w:t>
            </w:r>
            <w:r w:rsidRPr="00E35D27">
              <w:rPr>
                <w:rFonts w:ascii="等线" w:eastAsia="等线" w:hAnsi="等线" w:cs="宋体" w:hint="eastAsia"/>
                <w:snapToGrid/>
                <w:sz w:val="22"/>
                <w:szCs w:val="22"/>
              </w:rPr>
              <w:lastRenderedPageBreak/>
              <w:t>分离方法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中国科学院山西煤炭化学</w:t>
            </w:r>
            <w:r w:rsidRPr="00E35D27">
              <w:rPr>
                <w:rFonts w:ascii="等线" w:eastAsia="等线" w:hAnsi="等线" w:cs="宋体" w:hint="eastAsia"/>
                <w:snapToGrid/>
                <w:sz w:val="22"/>
                <w:szCs w:val="22"/>
              </w:rPr>
              <w:lastRenderedPageBreak/>
              <w:t>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侯相林; 贾时宇; 邓天昇; 吾满江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396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CN200910074264.0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制备亚麻木酚素与阿魏酸葡萄糖苷或阿魏酸葡萄糖苷乙酯的方法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葛晓静;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CN200810055417.2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葡萄糖为原料制备5-羟甲基糠醛的方法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乔欣刚;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CN200810055418.7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一种纤维素为原料制备5-羟甲基糠醛的方法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 乔欣刚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399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CN200910073682.8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一种对活性炭进行洗涤的方法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杜建平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CN200810079389.8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一种球形酚醛树脂的制备方法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刘越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CN200710139449.6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一种树脂基球炭的制备方法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谷建宇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CN200910073688.5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一种由乙酰丙酸制备α-当归内酯的方法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陈铁牛;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CN200810055532.X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一种高性能电极材料的制备方法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李开喜; 谷建宇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CN200710139224.0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从沙棘果泥中提取精制异鼠李素的方法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w:t>
            </w:r>
            <w:r w:rsidRPr="00E35D27">
              <w:rPr>
                <w:rFonts w:ascii="等线" w:eastAsia="等线" w:hAnsi="等线" w:cs="宋体" w:hint="eastAsia"/>
                <w:snapToGrid/>
                <w:sz w:val="22"/>
                <w:szCs w:val="22"/>
              </w:rPr>
              <w:lastRenderedPageBreak/>
              <w:t>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侯相林; 刘鹏飞; 邓天昇; 王建国</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CN200710185466.3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从马铃薯叶、烟叶和/或烟杆中提取高纯化茄尼醇的方法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 李英华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CN200510048249.0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一种生产苦参总黄酮及黄酮盐类的方法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 刘鹏飞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CN200710061440.8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尿素柱层析生产亚麻酸和亚麻酸低级酯的方法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CN200710061439.5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一种亚麻酸或亚麻酸低级酯的生产方法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CN200510012887.7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高酸值油脂同时酯化酯交换制备生物柴油的方法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齐永琴; 乔欣刚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CN200510048244.8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一种生产高纯度氧化苦参碱的方法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 齐永琴; 杜俊民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CN200610012700.8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一种由亚麻籽制备脱水开环异落叶松树脂酚的方法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CN200610012706.5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一种由亚麻籽制备开环异落叶松树脂酚二葡萄糖苷的方法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邓天昇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CN200510012802.5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一种生产高纯度石榴酸的方法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候相林; 齐永琴</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CN200510048153.4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富含a－亚麻酸的多烯磷脂酰胆碱及其生产方</w:t>
            </w:r>
            <w:r w:rsidRPr="00E35D27">
              <w:rPr>
                <w:rFonts w:ascii="等线" w:eastAsia="等线" w:hAnsi="等线" w:cs="宋体" w:hint="eastAsia"/>
                <w:snapToGrid/>
                <w:sz w:val="22"/>
                <w:szCs w:val="22"/>
              </w:rPr>
              <w:lastRenderedPageBreak/>
              <w:t>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中国科学院山西煤炭化学</w:t>
            </w:r>
            <w:r w:rsidRPr="00E35D27">
              <w:rPr>
                <w:rFonts w:ascii="等线" w:eastAsia="等线" w:hAnsi="等线" w:cs="宋体" w:hint="eastAsia"/>
                <w:snapToGrid/>
                <w:sz w:val="22"/>
                <w:szCs w:val="22"/>
              </w:rPr>
              <w:lastRenderedPageBreak/>
              <w:t>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侯相林; 杜俊民; 乔欣刚; 齐永琴; 吴东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CN200410064558.2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沙棘果泥深加工的方法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齐永琴; 杜俊民; 乔欣刚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CN03145690.1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蛋黄卵磷脂软胶囊及其生产工艺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乔欣刚; 杜俊民; 王国富; 武练增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CN02116546.7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连续进料法超临界二氧化碳提取大蒜油</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中国科学院山西煤炭化学研究所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侯相林; 王国富; 杜俊民; 乔欣刚; 武练增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CN201310320670.7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雷帕霉素作为疫苗佐剂的用途及制备方法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中国科学院上海巴斯德研究所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肖晖; 袁川评; 臧爱萍; 杜旻</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CN201210492806.8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一种能有效感染小鼠的柯萨奇A16型病毒突变株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中国科学院上海巴斯德研究所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黄忠; 刘庆伟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CN201010548081.0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针对人肠道病毒71型的重组广谱性疫苗</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中国科学院上海巴斯德研究所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黄忠; 王波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CN201110172074.X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直接变频接收机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中国科学院上海高等研究院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张钊锋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CN201310346916.8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利用克雷伯氏肺炎杆菌生产R-乙偶姻的方法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中国科学院上海高等研究院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郝健; 魏东; 陈川; 史吉平; 姜标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CN201110151522.8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一种酚类物质抗性的重组克雷伯氏肺炎杆菌及其制备方法和应用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中国科学院上海高等研究院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郝健; 史吉平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CN201110172072.0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零中频接收机及其直流偏移的消除方法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中国科学院上海高等研究院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张钊锋; 王超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CN201310012784.5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利用克雷伯氏肺炎杆菌两段发酵生产2-酮基-D-葡萄糖酸的方法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中国科学院上海高等研究院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郝健; 魏东; 柳鹏福; 孙月红; 史吉平; 姜标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CN201110172065.0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直接正交上变频收发信机及其发射机本振泄露的评估方法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中国科学院上海高等研究院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张钊锋; 王超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CN201210149509.3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关联成像激光雷达的发射模块</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中国科学院上海光学精密机械研究所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赵成强; 徐文东; 焦佳; 崔丽君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CN200910051318.1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视频眼镜双目视轴偏差检测装置和方法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中国科学院上海光学精密机械研究所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徐文东; 赵成强; 洪小刚; 范永涛; 陈璐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CN201110342511.8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二氧化钒智能温控薄膜制备用有机钒源及该薄膜制备方法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丁尚军; 刘战强; 李德增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CN200910045116.6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用于白光LED的多种锑酸盐荧光材料及其制备方法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夏玉娟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CN200910045115.1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用于白光LED的锑酸盐系列荧光材料及其制备方法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夏玉娟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CN200710036985.3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一种稀土硫氧化物发光材料的合成方法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王耀明; 曹珍珠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CN200710038809.3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一种p型含铜硫透明导体薄膜的制备方法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刘敏玲; 陈立东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CN200710043534.2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用于白光发光二极管的氧硫化物荧光粉及其制备方法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夏玉娟; 王文邓; 邢精成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CN200710037164.1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一种经再加工和超声处理的硫化锌荧光粉的制</w:t>
            </w:r>
            <w:r w:rsidRPr="00E35D27">
              <w:rPr>
                <w:rFonts w:ascii="等线" w:eastAsia="等线" w:hAnsi="等线" w:cs="宋体" w:hint="eastAsia"/>
                <w:snapToGrid/>
                <w:sz w:val="22"/>
                <w:szCs w:val="22"/>
              </w:rPr>
              <w:lastRenderedPageBreak/>
              <w:t>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中国科学院上海硅酸盐研</w:t>
            </w:r>
            <w:r w:rsidRPr="00E35D27">
              <w:rPr>
                <w:rFonts w:ascii="等线" w:eastAsia="等线" w:hAnsi="等线" w:cs="宋体" w:hint="eastAsia"/>
                <w:snapToGrid/>
                <w:sz w:val="22"/>
                <w:szCs w:val="22"/>
              </w:rPr>
              <w:lastRenderedPageBreak/>
              <w:t>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黄富强; 王文邓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CN200710037119.6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一种硫化锌电致荧光粉的制备方法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王文邓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CN200710037115.8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一种制备硫化锌电致荧光粉的方法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王文邓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CN200510110067.1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一种用于p型透明导体的层状材料及制备方法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吴历斌; 刘敏玲; 黄富强; 陈立东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CN200510110065.2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一种P型透明导体材料及制备方法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吴历斌; 黄富强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CN200610025073.1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color w:val="000000"/>
                <w:sz w:val="22"/>
                <w:szCs w:val="22"/>
              </w:rPr>
            </w:pPr>
            <w:r w:rsidRPr="00E35D27">
              <w:rPr>
                <w:rFonts w:ascii="等线" w:eastAsia="等线" w:hAnsi="等线" w:cs="宋体" w:hint="eastAsia"/>
                <w:snapToGrid/>
                <w:color w:val="000000"/>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一类用于p型透明导体的黄铜矿型材料及制备方法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中国科学院上海硅酸盐研究所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黄富强; 刘敏玲; 吴历斌; 陈立东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CN201410401844.7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光通信用近红外滤光片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中国科学院上海技术物理研究所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王少伟; 何松霖; 陆卫; 梁礼晔</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CN201410341407.0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一种调节二氧化钒薄膜相变温度的方法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中国科学院上海技术物理研究所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王少伟; 刘星星; 陆卫; 俞立明; 陈效双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CN201310330428.8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一种白念珠菌WIP1基因的用途及缺失WIP1基因的白念珠菌减毒株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陈江野; 鄢明辉; 聂鑫怡; 王华峰; 高宁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CN201310111941.8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5?羟色胺受体的转基因昆虫及其制备与应用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裴钢; 陈淑姣; 赵简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CN201310428993.8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一种肝肠胆固醇吸收的关键蛋白质Numb 及其用途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宋保亮; 李培山; 缪红华; 张莹钰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CN201310192584.2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一种白念珠菌CaFUN30基因的用途及缺失CaFUN30基因的白念珠菌减毒株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陈江野; 高宁; 聂鑫怡; 王华峰; 鄢明辉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CN201210147664.1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一种调节纤毛发育的microRNA及其应用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朱学良; 鄢秀敏; 曹景利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CN201210580316.3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一种白念珠菌CaESA1基因的用途及缺失CaESA1基因的白念珠菌减毒株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陈江野; 王雄军; 常鹏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CN201110346572.1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一种调节脂代谢的蛋白及其应用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中国科学院上海生命科学研究院(人口和健康）</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翟琦巍; 刘洋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CN201210056400.5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从多潜能干细胞诱导胆碱能神经元的方法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景乃禾; 岳伟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CN201210138217.X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一种新的肝癌分子标志物视黄酸受体应答蛋白2</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中国科学院上海生命科学研究院(人口和健康）</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谢东; 李晶晶; 印宏坤; 刘将</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CN201210069592.3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一种检测RET基因融合的方法及其应用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季红斌; 李飞; 刘红艳; 方兆元; 夏巨峰; 韩向琨</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CN201210279908.1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乙酰胆碱酯酶作为核酸酶的应用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张学军; 谢敬; 杜爱英; 郭凯杰; 吴军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CN201110110352.9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基于生物体寿命筛选提高诱导性多能干细胞产生效率的化合物的方法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裴钢; 于洁; 赵简; 陈涛涛; 沈立; 万洪江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CN201110180784.7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动物初乳来源的蛋白片段及其应用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中国科学院上海生命科学研究院(人口和健康）</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姚刚; 许超; 季军捷; 朱婷; 贺家杰; 倪俊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CN201210189553.7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β抑制蛋白1、其片段及其应用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w:t>
            </w:r>
            <w:r w:rsidRPr="00E35D27">
              <w:rPr>
                <w:rFonts w:ascii="等线" w:eastAsia="等线" w:hAnsi="等线" w:cs="宋体" w:hint="eastAsia"/>
                <w:snapToGrid/>
                <w:sz w:val="22"/>
                <w:szCs w:val="22"/>
              </w:rPr>
              <w:lastRenderedPageBreak/>
              <w:t>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裴钢; 赵简; 庄乐南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CN201010563172.1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白念珠菌生长相关因子Cas5突变体的构建和应用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陈江野; 宋文纪; 王华峰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CN200910052109.9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具有抗肿瘤活性的化合物</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姚刚; 季军捷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CN201010549616.6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白念珠菌致病相关基因SFL2及其用途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陈江野; 宋文纪; 王华峰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CN201010174886.3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一种抗甲型H1N1流感病毒血凝素蛋白的抗体</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孙兵; 黄潇; 边超; 凌志洋; 崔骏; 吴洪强; 孙轶卓; 胡贵玉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CN200910056785.3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酸性核磷酸蛋白pp32用作肝细胞癌标志物的应用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曾嵘; 徐孟杰; 李辰; 武祎; 阮宏强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CN201110123251.5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抗阿尔茨海默症转基因果蝇模型及其在药物筛选中的应用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裴钢; 赵简; 刘佳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CN200910056784.9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一种细胞周期检查点调控蛋白用作检测肝细胞癌的蛋白质分子标记的应用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曾嵘; 阮宏强; 徐孟杰; 李辰; 武祎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CN200910246186.8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用于诊断, 预防和治疗胰岛素抵抗的方法和试剂</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裴钢; 栾冰; 赵简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CN200680049242.3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预防和治疗阿尔兹海默症的G蛋白偶联受体拮抗剂及其应用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裴钢; 倪燕翔; 赵晓辉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CN200910141426.8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基于分析NPC1L1蛋白亚细胞定位变化筛选降胆固醇新药的方法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宋保亮; 葛亮; 王婧; 李培山; 曲玉秀; 缪红华; 戚炜; 王江; 张锦辉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CN200910199479.5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荧光素酶活性片段及其应用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胡红雨; 李海音; 郑学明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CN200810202862.7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一种白蛋白/角蛋白双表达小鼠胚胎干细胞系及其建立方法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王欣; 李阳芳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CN200910194914.5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小RNA-326制备药物的应用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裴钢; 杜昌升; 刘畅; 康九红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CN200810202863.1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一种胚胎干细胞和肿瘤细胞的杂合细胞系及其构建方法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王欣; 姚嘉宜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CN200710044543.3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胆固醇代谢调控蛋白及其用途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宋保亮; 曹剑; 王江; 戚炜; 缪红华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CN200910051737.5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抗骨桥蛋白OPN单克隆抗体及其应用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孙兵; 曹刘丽; 田林; 季永镛; 朱静燕; 李炳南; 边超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CN200910051760.4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CK19单克隆抗体、其制备方法及用途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孙兵; 潘荣; 曹刘丽; 季永镛; 田林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CN200710043800.1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一种以羟甲基戊二酰辅酶A还原酶为靶点的胆固醇代谢调控药物筛选系统及方法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宋保亮; 唐静洁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CN200810202412.8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一种利用单层培养技术制备和分离定型内胚层细胞的方法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王欣; 徐晨欢; 吕晓雯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CN200810042946.9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稳定表达细胞周期因子FoxM1的体系及其医药用途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王欣; 何志颖</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CN200810200483.4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一种定型内胚层细胞的制备和分离方法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w:t>
            </w:r>
            <w:r w:rsidRPr="00E35D27">
              <w:rPr>
                <w:rFonts w:ascii="等线" w:eastAsia="等线" w:hAnsi="等线" w:cs="宋体" w:hint="eastAsia"/>
                <w:snapToGrid/>
                <w:sz w:val="22"/>
                <w:szCs w:val="22"/>
              </w:rPr>
              <w:lastRenderedPageBreak/>
              <w:t>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王欣; 丁小燕; 李福明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CN200910135016.2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一种发光细菌及其在食品或水样总体生物毒性检测中的应用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中国科学院上海生命科学研究院(人口和健康）</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翟琦巍; 洪源范; 陈中建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CN200610027476.X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一种SARS冠状病毒药物靶点及其应用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孙兵; 郑伯健; 吕伟; 徐可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CN200510028637.2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SARS中和性抗体及应用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孙兵; 边  超; 张林琦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CN201210167972.0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基于RNAi技术防治害虫的新方法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苗雪霞; 张浩; 李海超; 王玉冰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CN201110153523.6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一种新型β-葡萄糖苷酶及其编码基因和应用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黄勇平; 刘宁; 严兴; 苗雪霞; 王倩; 谢磊; 周志华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CN201110180745.7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一种扩大普陀鹅耳枥种群数量的方法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朱木兰; 田旗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CN201110103271.6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D-氨甲酰水解酶的突变体及其制备方法和应用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姜卫红; 蔡渊恒; 姜世民; 顾阳; 杨蕴刘; 杨晟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CN201110153643.6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一种木聚糖酶及其编码基因和应用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w:t>
            </w:r>
            <w:r w:rsidRPr="00E35D27">
              <w:rPr>
                <w:rFonts w:ascii="等线" w:eastAsia="等线" w:hAnsi="等线" w:cs="宋体" w:hint="eastAsia"/>
                <w:snapToGrid/>
                <w:sz w:val="22"/>
                <w:szCs w:val="22"/>
              </w:rPr>
              <w:lastRenderedPageBreak/>
              <w:t>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黄勇平; 谢磊; 王倩; 刘宁; 苗雪霞; 严兴; 周志华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CN201110179148.2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一种新型内切木聚糖酶及其编码基因和应用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黄勇平; 刘宁; 严兴; 苗雪霞; 王倩; 谢磊; 周志华; 王升跃; 王玥珠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CN200910054352.4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一种普陀樟的离体繁殖方法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朱木兰; 黄继荣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CN200910046389.2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一种制备香石竹和中国石竹杂交后代的方法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卫志明; 朱木兰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CN200910046388.8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一种制备石竹高频再生植株的方法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朱木兰; 卫志明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CN200410016612.6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农杆菌介导大豆胚尖再生系统的高效遗传转化方法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卫志明; 刘海坤; 杨超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CN201410667824.4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一种单天线雷达探测器馈电结构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孙芸; 佟瑞; 朱浩; 崔恒荣; 孙晓玮; 李昭音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CN201410177651.8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一种GaN单晶自支撑衬底的制备方法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王斌; 于广辉; 赵志德; 徐伟; 张燕辉; 陈志蓥; 隋妍萍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CN201510387810.1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一种带有幅度修正的毫米波全息成像方法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w:t>
            </w:r>
            <w:r w:rsidRPr="00E35D27">
              <w:rPr>
                <w:rFonts w:ascii="等线" w:eastAsia="等线" w:hAnsi="等线" w:cs="宋体" w:hint="eastAsia"/>
                <w:snapToGrid/>
                <w:sz w:val="22"/>
                <w:szCs w:val="22"/>
              </w:rPr>
              <w:lastRenderedPageBreak/>
              <w:t>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杨明辉; 朱玉琨; 孙晓玮; 孙芸</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494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CN201410307391.1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一种用于HVPE生长GaN单晶的复合籽晶模板及方法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王斌; 于广辉; 赵智德; 徐伟; 隋妍萍; 张燕辉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CN201310204922.X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一种传感器网络节点代码升级管理中间件的升级方法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CN201310009300.1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一种增强泡沫铜在较高温度下抗氧化能力的方法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张燕辉; 于广辉; 陈志蓥; 王彬; 张浩然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CN201410152838.2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一种信噪比估计方法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刘烨; 张帅; 赵鲁阳; 王金芳; 唐逢杰; 樊蓉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CN201510341090.5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一种光学读出红外探测器结构及其制作方法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冯飞; 王跃林; 李昕欣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499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CN201310753532.8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一种基于石墨烯的芯片散热材料的制备方法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王玲; 张燕; 谢晓明; 刘建影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CN201410338806.1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一种功率校准测试系统及校准测量方法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吴亮; 孙朋飞; 丁金义; 孙晓玮; 佟瑞; 孙芸; 钱蓉; 李昭音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CN201410466181.7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一种石墨烯闪存存储器的制备方法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谢红; 王慧山; 李蕾; 卢光远; 张学富; 陈吉; 吴天如; 谢晓明; 江绵恒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CN201310039517.7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一种应用于农业的多跳无线自组织网络的建立方法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李振伟; 张星; 付耀先; 张唯易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CN201310578357.3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一种无线传感器网络数据汇聚方法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马赛; 徐畅; 鲍星合; 许小桦; 楼亮亮; 何为; 张唯易;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CN201310194239.2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多跳网络和无线传感网的介质访问控制协议中的退避算法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于峰; 高丹; 张帅; 朱磊基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CN201410075073.7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一种辨别石墨烯连续膜完整性的方法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陈志蓥; 于广辉; 张燕辉; 隋妍萍; 王斌; 张浩然; 张亚欠; 汤春苗; 朱博; 李晓良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CN201310236946.3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直观显示金属衬底上CVD石墨烯表面褶皱分布的方法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张燕辉; 于广辉; 陈志蓥; 王彬; 张浩然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CN201410189193.X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一种降低石墨烯与电极接触电阻的方法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谢红; 王慧山; 孙秋娟; 卢光远; 陈吉; 张学富; 吴天如; 谢晓明; 江绵恒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CN201410226027.2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一种频率扩展结构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吴亮; 丁金义; 孙晓玮; 孙朋飞; 钱蓉; 佟瑞; 孙芸; 楼丹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CN201310713413.X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石墨烯器件的制作方法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谢红; 孙秋娟; 王慧山; 吴天如; 谢晓明; 江绵恒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CN201210385176.4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一种于多层石墨烯表面制备高k栅介质的方法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张有为; 杨喜超;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CN201310525038.6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一种停车位信息检测方法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鲍星合; 楼亮亮; 许晓桦; 徐畅; 马赛; 何为;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CN201310026235.3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基于传感网节点通用中间件的数据融合方法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尚琳; 赵康; 才正国</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CN201310048221.1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基于无线传感网节点中间件的分簇路由的方法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才正国; 赵康; 尚琳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CN201210342472.6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一种数据远程采集与管理系统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w:t>
            </w:r>
            <w:r w:rsidRPr="00E35D27">
              <w:rPr>
                <w:rFonts w:ascii="等线" w:eastAsia="等线" w:hAnsi="等线" w:cs="宋体" w:hint="eastAsia"/>
                <w:snapToGrid/>
                <w:sz w:val="22"/>
                <w:szCs w:val="22"/>
              </w:rPr>
              <w:lastRenderedPageBreak/>
              <w:t>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 xml:space="preserve">周健; 周天之; 孙晓玮; 周舟; 周建华; </w:t>
            </w:r>
            <w:r w:rsidRPr="00E35D27">
              <w:rPr>
                <w:rFonts w:ascii="等线" w:eastAsia="等线" w:hAnsi="等线" w:cs="宋体" w:hint="eastAsia"/>
                <w:snapToGrid/>
                <w:sz w:val="22"/>
                <w:szCs w:val="22"/>
              </w:rPr>
              <w:lastRenderedPageBreak/>
              <w:t>李红飞; 刘正新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CN201310533063.9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石墨烯场效应管的制作方法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谢红; 孙秋娟; 王慧山; 吴天如;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CN201310352264.9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基于石墨烯的隧穿场效应管单元、阵列及其形成方法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谢红; 吴天如; 孙秋娟; 王慧山; 宋阳曦; 刘晓宇; 唐述杰;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CN201410231250.6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一种提高石墨烯表面洁净度的湿法腐蚀化学转移法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陈志蓥; 于广辉; 张燕辉; 隋妍萍; 张浩然; 张亚欠; 汤春苗; 朱博; 李晓良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CN201310315264.1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一种传感器信息处理集成开发平台</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付耀先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CN201310032167.1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一种基于分水岭分割的静态背景下运动目标检测方法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徐小龙; 谷宇章; 胡珂立; 魏智; 邹方圆; 张诚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CN201310196430.0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脉搏监控设备及系统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邱云周; 秦文霞; 肖世良; 裴俊; 谢东峰; 潘乐炳; 张家辉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CN201310185311.5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一种基于竖直石墨烯的场发射电极的图形化制备方法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孙秋娟; 谢红;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CN201310390824.X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点名统计系统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付耀先; 张唯易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CN201110422620.0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一种低复杂度高效的信道估计算法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马天鸣; 周磊磊; 施玉松; 高丹; 王营冠; 张唯易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CN201210295388.3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一种光能捕获与存储微能源演示系统及制作方法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周健; 周天之; 孙晓玮; 周舟; 周建华; 李红飞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CN201210559681.6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一种基于彩色颜色距离和图像分割聚合的目标跟踪方法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邹方圆; 谷宇章; 胡珂立; 魏智; 徐小龙; 张诚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CN201210352943.1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一种非规则准循环低密度奇偶校验码构造方法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朱磊基; 汪涵; 施玉松; 高丹;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CN201310534290.3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一种基于竖直石墨烯的散热材料的制备方法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王玲; 张燕; 刘建影;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CN201210385259.3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一种于石墨烯表面制备高k栅介质薄膜的方法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张有为; 沈大伟; 杨喜超;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CN201210406129.3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一种在线水质监测系统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马赛; 张唯易; 赵康; 鲍星合; 赵鲁阳; 尹达; 余宁; 王晓东; 朱文越; 王静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CN201420683699.1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一种道路窨井盖实时监测系统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邱云周; 李令; 张力; 李凤荣; 王康如; 王冠营; 何为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CN201110180076.3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一种高重量比能量密度微能源系统、方法及其应用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周健; 孙晓玮; 谈惠祖; 周舟; 王伟; 周建华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CN201210461745.9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一种基于栅介质结构的石墨烯场效应器件及其制备方法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谢红; 孙秋娟; 康晓旭; 刘晓宇;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CN201210225835.8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毫米波单片集成探测器组件</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崔恒荣; 孙晓玮; 孙芸; 钱蓉; 王伟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CN201210316834.4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可用于实现太赫兹特异介质的电磁谐振单元结构及方法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孙晓玮; 郭万易; 贺连星; 李彪; 孙浩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CN201210147694.2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一种物联网节点及其微型化集成方法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周健; 周天之; 孙晓玮; 周舟; 周建华; 李洪飞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CN201210112292.9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一种基于无线全向传感器网络的跟踪节点选择方法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林振华; 夏凌楠; 王静; 林兴华; 姜群; 尹达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CN201210417793.8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一种利用CAZAC序列的OFDM系统时域同步方法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张力; 汪涵; 高丹;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CN201210425691.0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一种石墨烯场效应器件制备方法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王浩敏; 谢红; 刘晓宇; 张有为; 陈志蓥; 于广辉; 谢晓明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CN201110230880.8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一种适用于无线传感器网络的信道自适应多速率调整方法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解永生; 王翔; 周磊磊; 付耀光;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CN201210062530.X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一种低空目标探测传感器网络体系架构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何为; 丁宏宇; 王营冠; 鲍明; 赵鲁阳; 赵婷; 林振华; 偰超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CN201210272158.5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一种基于电谐振的太赫兹双频带超材料</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贺连星; 孙晓玮; 郭万易; 李彪; 滕腾; 孙浩; 张祁莲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CN201210211073.6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一种近距离物联网环境中建立路径损耗模型的方法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田文强; 张诚; 朱建钢; 高丹; 张唯易;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CN201210209826.X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一种轻轨沿线道路传感器网络路径损耗模型建立方法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张诚; 田文强; 朱建钢; 罗炬锋; 高丹;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CN201110299793.8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低复杂度高性能的OFDM定时同步算法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汪涵; 朱磊基; 施玉松; 张力; 张士柱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CN201110326355.6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一种应用于OFDM中的数字自动增益控制快速</w:t>
            </w:r>
            <w:r w:rsidRPr="00E35D27">
              <w:rPr>
                <w:rFonts w:ascii="等线" w:eastAsia="等线" w:hAnsi="等线" w:cs="宋体" w:hint="eastAsia"/>
                <w:snapToGrid/>
                <w:sz w:val="22"/>
                <w:szCs w:val="22"/>
              </w:rPr>
              <w:lastRenderedPageBreak/>
              <w:t>调整方法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中国科学院上海微系统与</w:t>
            </w:r>
            <w:r w:rsidRPr="00E35D27">
              <w:rPr>
                <w:rFonts w:ascii="等线" w:eastAsia="等线" w:hAnsi="等线" w:cs="宋体" w:hint="eastAsia"/>
                <w:snapToGrid/>
                <w:sz w:val="22"/>
                <w:szCs w:val="22"/>
              </w:rPr>
              <w:lastRenderedPageBreak/>
              <w:t>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罗炬锋; 张诚; 占云龙; 高丹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CN201110180043.9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现代交通技术与装备产业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一种全固态高循环寿命薄膜锂电池及其制作方法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周健; 孙晓玮; 谈惠祖; 周舟; 周建华; 王伟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CN201010292352.0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无线传感网的多汇聚节点间负载均衡路由方法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李凤荣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CN201110428258.8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一种应用于无线传感网的自适应路由选择方法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张星; 于峰; 罗炬锋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CN201110403094.3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一种传感网中实现群体聚集编队的方法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田文强; 张唯易; 高丹; 张帅; 李伟;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CN201110191572.9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基于物联网技术的食品追溯与可查询终端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张军; 王营冠; 何为; 鲍星合; 赵康; 李伟; 陈鑫; 赵鲁阳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CN201110358069.8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一种基于对称CAZAC序列的OFDM系统同步方法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汪涵; 朱磊基; 施玉松; 张力; 张士柱; 李凤荣; 邢涛;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CN201210348235.0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一种传声器阵列结构可变的低空目标定位与跟踪系统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杨旭光; 江潇潇; 张军; 李双; 赵康; 何为; 胡育昱;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CN201110410406.3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一种面向多目标点监测的无线传感网感知拓扑构建方法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张帅; 王临琳; 夏凌楠; 高丹; 罗炬锋; 于峰; 王晶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CN201010289895.7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一种用于无线传感网的直扩通信伪码捕获方法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罗炬锋; 王翔; 夏凌楠; 付耀先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CN201110404376.5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一种适用于无线传感器网络中的AGC实现方法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w:t>
            </w:r>
            <w:r w:rsidRPr="00E35D27">
              <w:rPr>
                <w:rFonts w:ascii="等线" w:eastAsia="等线" w:hAnsi="等线" w:cs="宋体" w:hint="eastAsia"/>
                <w:snapToGrid/>
                <w:sz w:val="22"/>
                <w:szCs w:val="22"/>
              </w:rPr>
              <w:lastRenderedPageBreak/>
              <w:t>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罗炬锋; 张诚; 占云龙; 高丹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CN201110230882.7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一种微型震动传感器阵列及在地面目标跟踪中的应用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李宝清; 宋勇; 袁晓兵</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CN201110180049.6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一种高体积比能量密度微能源系统及其制作方法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周健; 孙晓玮; 谈惠祖; 周舟; 周建华; 王伟; 刘正新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CN201110139533.4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一种毫米波功率放大器的参数自动测试方法与测试系统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吴亮; 孙晓玮; 秦然; 李江夏; 钱蓉; 佟瑞; 楼丹; 沈玮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CN201320287409.7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脉搏监控设备及系统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邱云周; 秦文霞; 肖世良; 裴俊; 谢东峰; 潘乐炳; 张家辉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CN201010175937.4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宽谱宽角吸收太阳电池类蛾眼减反结构及其制作方法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周健; 孙晓玮; 谈惠祖; 周舟; 周建华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CN201110300384.5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无线传感网中基于RSSI测距的WLS节点自定位方法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罗炬锋; 丁承; 汪磊; 付耀先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CN201010617940.7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采用无源加载方式控制副瓣电平的有源相控阵天线</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孙芸; 孙晓玮; 韩克武; 杨明辉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CN201110139547.6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微波/毫米波矢量调制器传输特性的自动测试方法与系统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吴亮; 孙晓玮; 孙朋飞; 钱蓉; 佟瑞; 韩克武; 侯阳; 楼丹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CN201010271252.X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无线传感网中基于RSSI的定位方法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罗炬锋; 王翔; 夏凌楠; 付耀先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CN201220438872.2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可用于实现太赫兹特异介质的电磁谐振单元结</w:t>
            </w:r>
            <w:r w:rsidRPr="00E35D27">
              <w:rPr>
                <w:rFonts w:ascii="等线" w:eastAsia="等线" w:hAnsi="等线" w:cs="宋体" w:hint="eastAsia"/>
                <w:snapToGrid/>
                <w:sz w:val="22"/>
                <w:szCs w:val="22"/>
              </w:rPr>
              <w:lastRenderedPageBreak/>
              <w:t>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中国科学院上海微系统与</w:t>
            </w:r>
            <w:r w:rsidRPr="00E35D27">
              <w:rPr>
                <w:rFonts w:ascii="等线" w:eastAsia="等线" w:hAnsi="等线" w:cs="宋体" w:hint="eastAsia"/>
                <w:snapToGrid/>
                <w:sz w:val="22"/>
                <w:szCs w:val="22"/>
              </w:rPr>
              <w:lastRenderedPageBreak/>
              <w:t>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孙晓玮; 郭万易; 贺连星; 李彪; 孙浩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CN201110145387.6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一种围栏防入侵无线传感网系统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林振华; 夏凌楠; 丁宏宇; 胡育昱; 江潇潇; 李双; 何为; 赵鲁阳; 王营冠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CN201010590616.0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硅基Al2O3薄膜芯片电容器及制作方法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王伟; 孙晓玮; 谈惠祖; 周健; 孙浩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CN201110187773.1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一种在钼基衬底上制备石墨烯薄膜的方法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吴渊文; 于广辉; 师小萍; 王彬; 张燕辉; 陈志蓥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CN201220413352.6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用于圆片上光敏BCB显影的夹具</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孙晓玮; 吕文倩; 陈敏华; 吴亮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CN201010107728.6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用于室内毫米波成像安检系统的辅助源照射装置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时翔; 杨明辉; 关福宏; 孙晓玮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CN200910049388.3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热光型红外探测器及其制作方法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冯飞; 闫许; 熊斌; 王跃林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CN200910056429.1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一种野外应急可再生能源管理系统及其实施方法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周健; 孙晓玮; 王伟; 谈惠祖; 周舟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CN201020683490.7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一种可拆卸插片式有源相控阵系统的机械结构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孙晓玮; 韩克武; 杨明辉; 孙芸; 崔恒荣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CN200810201237.0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一种面向区域监测的无线传感器网络节点布设的优化方法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余志军; 魏建明; 刘海涛; 潘强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CN200810032651.3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用于微波功率放大器芯片的在片测试方法及其</w:t>
            </w:r>
            <w:r w:rsidRPr="00E35D27">
              <w:rPr>
                <w:rFonts w:ascii="等线" w:eastAsia="等线" w:hAnsi="等线" w:cs="宋体" w:hint="eastAsia"/>
                <w:snapToGrid/>
                <w:sz w:val="22"/>
                <w:szCs w:val="22"/>
              </w:rPr>
              <w:lastRenderedPageBreak/>
              <w:t>测试系统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中国科学院上海微系统与</w:t>
            </w:r>
            <w:r w:rsidRPr="00E35D27">
              <w:rPr>
                <w:rFonts w:ascii="等线" w:eastAsia="等线" w:hAnsi="等线" w:cs="宋体" w:hint="eastAsia"/>
                <w:snapToGrid/>
                <w:sz w:val="22"/>
                <w:szCs w:val="22"/>
              </w:rPr>
              <w:lastRenderedPageBreak/>
              <w:t>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张健; 孙晓玮; 李凌云; 顾建忠; 钱蓉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CN200510026743.7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室温法布里-珀罗红外探测器阵列及其制作方法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冯  飞; 王跃林; 杨广立; 熊  斌; 焦继伟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CN200710037539.4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超短波OFDM移动多媒体传感器网络TDMA多用户传输的方法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庞瑞帆; 刘海涛; 张宏俊; 王营冠; 胡  骁; 郑春雷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CN200510110329.4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补偿型螺旋微带谐振单元及其构成的环形耦合器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顾建忠; 孙晓玮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CN200510026744.1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微机械碳纳米管场发射型非致冷热成像器件及制作方法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冯  飞; 王跃林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CN200710039607.0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无线传感网节点定位方法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付耀先; 何洪路; 袁晓兵</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CN200710037416.0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一种超短波OFDM移动多媒体传感器网络传输系统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庞瑞帆; 刘海涛; 王营冠; 张宏俊; 胡  骁; 郑春雷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CN200510031088.4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一种高收发隔离的混合环行器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  闯; 孙晓玮; 钱  蓉; 张  飞; 喻筱静; 顾建忠; 李凌云; 余  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CN200510112298.6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二氟化氙气体腐蚀过程中锚的制作方法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冯飞; 熊斌; 杨广立; 王跃林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CN200510112299.0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一种基于双材料效应的微机械红外探测器阵列的制作方法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冯飞; 熊斌; 杨广立; 王跃林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CN02136542.3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全固态集成小型毫米波防撞雷达装置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中国科学院上海微系统与信息技术研究所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孙晓玮; 金昶明; 程知群; 李小卫; 任成明; 徐涛; 盛怀茂; 钱蓉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CN201110180360.0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溴化烯炔类化合物及其制备方法和用途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王贺瑶; 郭跃伟; 王婷; 蔡由生; 孙鹏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CN201110310346.8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一类2，4，6-三异丙基苯类化合物在制备治疗糖尿病的药物中的用途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王贺瑶; 朱维良; 蔡海燕; 孙鹏; 闫桂蕊; 王婷; 陈凯先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CN201010554183.3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桔梗多糖及其降解产物, 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丁侃; 董群; 徐玉霞; 邱宏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CN201010220627.X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三聚体丹酚酸的用途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果德安; 姜宝红; 徐玲玲; 邓艳萍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CN201110051209.7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一种雷贝拉唑钠肠溶微粒及其制备方法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甘勇; 朱春柳; 甘莉; 高一萍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CN201010507569.9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N-取代氨基苯基-14β-氨甲基表雷公藤内酯醇衍生物及其制备方法和用途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李援朝; 楼丽广; 周兵; 王蕾; 杨亚玺; 全海天; 冯慧瑾; 谢成英; 李征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CN201010507590.9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N-取代含甲基苯基-14β-氨甲基表雷公藤内酯醇衍生物及其制备方法和用途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李援朝; 楼丽广; 周兵; 王蕾; 杨亚玺; 全海天; 冯慧瑾; 谢成英; 李征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CN201010507652.6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N-取代含酯基苯基-14β-氨甲基表雷公藤内酯醇衍生物及其制备方法和用途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李援朝; 楼丽广; 周兵; 王蕾; 杨亚玺; 全海天; 冯慧瑾; 谢成英; 李征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CN201010507641.8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N-取代-14β-氨甲基表雷公藤内酯醇衍生物及其制备方法和用途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李援朝; 楼丽广; 周兵; 王蕾; 杨亚玺; 全海天; 冯慧瑾; 谢成英; 李征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CN201010507618.9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N-取代含甲氧基苯基-14β-氨甲基表雷公藤内酯醇衍生物及其制备方法和用途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李援朝; 楼丽广; 周兵; 王蕾; 杨亚玺; 全海天; 冯慧瑾; 谢成英; 李征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CN201010548119.4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一种天麻多糖及其降解产物, 其制备方法和应</w:t>
            </w:r>
            <w:r w:rsidRPr="00E35D27">
              <w:rPr>
                <w:rFonts w:ascii="等线" w:eastAsia="等线" w:hAnsi="等线" w:cs="宋体" w:hint="eastAsia"/>
                <w:snapToGrid/>
                <w:sz w:val="22"/>
                <w:szCs w:val="22"/>
              </w:rPr>
              <w:lastRenderedPageBreak/>
              <w:t>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中国科学院上海药物研究</w:t>
            </w:r>
            <w:r w:rsidRPr="00E35D27">
              <w:rPr>
                <w:rFonts w:ascii="等线" w:eastAsia="等线" w:hAnsi="等线" w:cs="宋体" w:hint="eastAsia"/>
                <w:snapToGrid/>
                <w:sz w:val="22"/>
                <w:szCs w:val="22"/>
              </w:rPr>
              <w:lastRenderedPageBreak/>
              <w:t>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丁侃; 陈霞; 曹殿秀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597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CN200910045077.X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扎那米韦鼻用纳米混悬剂及其制备方法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甘勇; 张馨欣; 甘莉; 朱春柳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CN201010540890.7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3，8，12，14，17，20位氧取代孕甾烯糖苷类化合物在制备抑制食欲的药物中的用途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赵维民; 刘双柱; 陈振华; 王罗医</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599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CN200910201083.X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一种体外模拟药物代谢动力学特征的装置及其方法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张继稳; 李海燕; 朱滨; 孙悦; 郭涛; 殷宪振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CN200810202017.X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氟比洛芬酯眼用纳米乳-原位凝胶制剂及其制备方法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甘勇; 甘莉; 朱春柳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CN201010022823.6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知母宁复合物及其制备方法和应用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黄成钢; 李志雄; 吴斌; 范明松; 孙兆林; 唐意红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CN200810167306.0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雷公藤二萜类内酯衍生物、其药物组合物及其在抗生殖系统肿瘤中的应用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李援朝; 李征; 林莉萍; 缪泽鸿; 任进; 李川; 甘勇; 丁健; 冯慧瑾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CN200810200407.3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一种天麻多糖硫酸化衍生物及其制备方法和抗肿瘤用途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丁侃; 邱宏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CN200810039658.8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两种夹竹桃寡糖及其制备方法和用途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丁侃; 胡珂; 刘芹; 王硕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CN200710042565.6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从中药王不留行中分离获得的三萜类化合物及它们的用途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黄成钢; 马春辉; 丁健; 楼丽广; 孙兆林; 唐意红; 李志雄; 范明松</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CN200510110641.3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一种异黄酮类化合物的用途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黄成钢; 张媛媛; 朱海燕; 马春辉; 叶冠; 范明松; 唐意红; 李志雄; 孙兆林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CN200710040729.1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一种表皮生长因子眼用脂质纳米载体原位凝胶制剂</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甘勇; 甘莉; 韩顺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CN200810033452.4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具有相转变性质的扎那米韦鼻用原位凝胶剂及其制备方法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甘勇; 甘莉; 栾琳; 张馨欣; 朱春柳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CN200710038667.0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眼用微乳/亚微乳原位凝胶制剂及其制备方法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甘勇; 甘莉; 马守伟; 朱春柳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CN200510026876.4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一种微乳型人工泪液</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甘  勇; 甘  莉; 王  昕; 朱春柳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CN200410099293.X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一种黄精免疫多糖、其组合物和它的用途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  群; 刘  柳; 方积年</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CN03116403.X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一种灵芝多糖及制备方法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方积年; 鲍幸峰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CN99125746.4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夹竹桃花多糖及其制备方法和应用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方积年; 丁侃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CN01105367.4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玉米植株再生方法以及用于该方法的培养基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吴敏生; 卫志明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CN98122876.3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低和无过氧化氢酶大肠杆菌菌株、构建方法及其应用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杨蕴刘; 朱彤波; 赵国屏; 张益芬; 姜卫红; 陈军; 焦瑞身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CN01105485.9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双基因共表达质粒、构建方法和应用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w:t>
            </w:r>
            <w:r w:rsidRPr="00E35D27">
              <w:rPr>
                <w:rFonts w:ascii="等线" w:eastAsia="等线" w:hAnsi="等线" w:cs="宋体" w:hint="eastAsia"/>
                <w:snapToGrid/>
                <w:sz w:val="22"/>
                <w:szCs w:val="22"/>
              </w:rPr>
              <w:lastRenderedPageBreak/>
              <w:t>研究院(植物生理生态研究所）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 xml:space="preserve">杨蕴刘; 朱彤波; 张益棻; 姜卫红; 陈军; </w:t>
            </w:r>
            <w:r w:rsidRPr="00E35D27">
              <w:rPr>
                <w:rFonts w:ascii="等线" w:eastAsia="等线" w:hAnsi="等线" w:cs="宋体" w:hint="eastAsia"/>
                <w:snapToGrid/>
                <w:sz w:val="22"/>
                <w:szCs w:val="22"/>
              </w:rPr>
              <w:lastRenderedPageBreak/>
              <w:t>焦瑞身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CN201010270810.0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云数据审计的方法及系统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朱定局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CN201210164189.9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穴位分寸仪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金雷; 崔丹; 姜永涛; 张海军; 林日强; 于文龙; 陈毅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CN201110137283.0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智能电网调度系统及方法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朱定局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CN201010253238.7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肌电反馈训练和功能评测遥操作装置及方法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王海滨; 吴捷; 胡超; 李萧萧</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CN201220193104.5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磁控溅射设备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贺凡; 刘壮; 张军; 冯叶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CN201010270823.8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一种直播视频和实时视频的分片转码方法和系统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朱定局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CN201110179746.X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具有绒面的铜铟镓硒薄膜电池及其制备方法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李玉飞; 肖旭东; 宋秋明; 杨春雷; 卢兰兰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CN201010270849.2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一种视频分片并行转码方法和系统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朱定局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CN201110189919.6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薄膜太阳能电池</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肖旭东; 刘壮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CN201010263339.2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光子筛相衬物镜、制造方法及成像方法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程冠晓; 胡超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CN201020291886.7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远程肌电反馈训练和功能评测装置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中国科学院深圳先进技术研究院</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王海滨; 吴捷; 胡超; 李萧萧</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CN201110091997.2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一种变电站轨道式智能巡检机器人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中国科学院沈阳自动化研究所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智迪; 姚辰; 李小凡; 王挺; 王忠; 罗宇; 徐梁; 刘敏杰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CN200910012596.6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一种激光焊接用背面惰性气体保护装置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中国科学院沈阳自动化研究所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王敏; 谷侃锋; 魏强; 甘洪岩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CN201010505254.0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可移动的机器人化生命探测设备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中国科学院沈阳自动化研究所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李斌; 王明辉; 王聪; 龚海里; 张国伟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CN201110197730.1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基于五轴数控系统的工件测量系统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中国科学院沈阳自动化研究所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赵吉宾; 刘其广; 刘伟军; 李家智; 颜悦; 吕杰; 于彦凤</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CN200920203052.3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一种多功能激光焊接惰性气体保护装置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中国科学院沈阳自动化研究所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王敏; 谷侃锋; 魏强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CN201110083579.9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一种用于实现业务跨终端使用的业务请求管理系统及方法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王劲林; 李满天; 刘学; 李良斌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CN201110071293.9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一种基于MKV的支持可伸缩编码的多媒体文件构造方法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孙鹏; 陈俊杰; 朱小勇; 王劲林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CN201110167422.4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一种多应用进程的嵌入式系统终端资源管理系统及方法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孙鹏; 王海威; 张辉; 邓峰; 林军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CN200810102413.5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一种用于有线电视网络的交互电视节目流时间戳下发方法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王劲林; 潘梁; 胡冰; 王蕾; 高超; 罗亚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CN201010144555.5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一种基于层间协作的家庭网络QoS保障方法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孙鹏; 王劲林; 倪宏; 张武; 朱小勇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CN201010578243.5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一种多层次、动态的家庭网络服务质量保障方法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张武; 王劲林; 郭秀岩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CN201010112243.6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一种基于业务区分的家庭同轴网络MAC层数据传输方法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孙鹏; 姚琼; 倪宏; 朱小勇; 王海威; 陈俊杰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CN201010575765.X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一种家庭网络的动态服务质量策略方法及系统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张武; 王劲林; 孙鹏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CN200810224608.7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一种实现业务数据组播的系统及方法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王劲林; 邓浩江; 王玲芳; 倪宏; 刘学; 谢铁兵</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CN200610171642.3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一种应用于广播电视系统中的双向信息交互方法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王劲林; 潘  梁; 王玲芳; 孙  鹏; 乔羽峰; 齐向东; 姚  琼</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CN200710053215.X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一种基于复合垂直流人工湿地的生态渔业养殖装置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中国科学院水生生物研究所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吴振斌; 贺锋; 成水平; 钟非; 李谷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CN200810197242.9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一种用于污水净化和回用的生物生态组合的方法及装置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中国科学院水生生物研究所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吴振斌; 肖恩荣; 贺锋; 成水平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CN201210154999.6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三结级联太阳能电池及其制备方法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于淑珍; 董建荣; 李奎龙; 孙玉润; 赵勇明; 赵春雨;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CN201210326926.0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一种混合单分子膜改性磁小体的方法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程国胜; 张蓓蓓; 宋琴</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CN201110347856.2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多功能集成的纳米线阵列制备方法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程国胜; 孔涛; 苏瑞巩; 张琦; 黄荣; 刘永萍; 张杰; 卫芬芬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CN201210270640.5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一种多肽及其应用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朱毅敏; 原丽华; 王安欣; 濮科锋; 陈丽莎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CN201110046794.1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基于碳纳米管薄膜的电容式触摸板</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石准; 陈新江; 王学文; 张珽; 靳健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CN201110162182.9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具双模式成像与光动力活性功能的复合微球及其制备方法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张庆彬; 王新; 朱毅敏;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CN201210268468.X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一种多肽及其应用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朱毅敏; 原丽华; 董兵; 王安欣; 陈丽莎; 濮科锋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CN201110083015.5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基于NPN结构的激光光伏电池及其制备工艺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赵春雨; 董建荣; 陆书龙; 李奎龙; 赵勇明; 季莲;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CN201110235554.6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GaInP/GaAs/InGaAsP/InGaAs四结级联太阳电池及其制备方法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李奎龙; 董建荣; 陆书龙; 赵勇明; 于淑珍;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CN201110101381.9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InGaN纳米柱阵列有源区LED及其制备方法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程国胜; 刘海滨</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CN201210038641.7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氧化石墨烯-血根碱复合物及其制备方法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崇羽; 张智军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CN201110082967.5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基于晶片键合的三结太阳能电池及其制备方法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李奎龙; 董建荣; 陆书龙; 赵勇明;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CN201110198260.0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一种Ge衬底上生长GaInP化合物半导体的方法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何巍; 陆书龙; 董建荣;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CN201110198258.3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一种多结叠层太阳能电池及其制作方法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何巍; 黄寓洋; 陆书龙; 董建荣;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CN201010604320.X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碳纳米管或石墨烯超薄膜的制备方法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张珽; 王学文; 刘瑞; 丁海燕; 费跃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CN201110235828.1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基于纳米柱阵列的光电器件及其制作方法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张东炎; 郑新和; 李雪飞; 董建荣;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CN201010165560.4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一种纳米线压电器件的制作方法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文燎勇; 邵铮铮; 金朝; 边历峰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CN201010196477.3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一种Ⅲ族氮化物纳米阵列结构太阳能电池的制作方法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郑新和; 唐龙娟;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CN201010520212.4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一种宽谱广角增透亚波长结构的制备方法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张瑞英; 董建荣; 杨辉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CN200910264905.9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叠层亚波长减反结构及其制备方法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张瑞英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CN201420021728.8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一种带急停及缓启动功能的电流可调可限电路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董宁宁; 王帆; 崔锦江; 徐建根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CN201320827714.0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一种固定球型物体的装置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王心醉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CN201320353815.9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一种农药残留物荧光光谱检测装置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中国科学院苏州生物医学工程技术研究所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杨西斌; 熊大曦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CN201110226461.7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一种实现快速收敛的自动增益控制装置及方法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黑勇; 赵慧冬; 乔树山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CN201210126578.2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一种超低功耗医用设备的自动增益控制环路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陈铖颖; 黑勇; 陈黎明; 蒋见花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CN201210126595.6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一种用于医用设备的低功耗模拟前端电路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陈铖颖; 黑勇; 范军; 蒋见花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CN201010244615.0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一种两级全差分低噪声低失调斩波运算放大器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陈铖颖; 胡晓宇;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CN200910238765.8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一种基于共源极正反馈的双二阶单元</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CN200910238766.2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一种基于共漏极正反馈的双二阶单元</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CN201010145225.8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一种超临界水射流清洗设备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高超群; 景玉鹏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CN201010132080.8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基于存储器折叠架构优化的低功耗LDPC译码器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于增辉; 郭琨; 黑勇; 周玉梅; 朱勇旭; 李春阳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CN200910091962.1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一种用于锁相环的自跟踪开关型电荷泵</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 陈铖颖</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CN200910238761.X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一种用于锁相环的自跟踪电流型电荷泵</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 陈铖颖</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CN200910081095.3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一种低功耗的LDPC译码器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郭琨; 黑勇;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CN200910081094.9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一种高吞吐率的LDPC译码器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郭琨; 黑勇; 周玉梅; 乔树山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CN200810104755.0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一种基于低密度奇偶校验码的自适应编解码方法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李刚; 黑勇; 周玉梅; 仇玉林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CN200810226686.0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用于实现零极点型高阶滤波器的跨导-电容双二阶单元</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 卫宝跃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CN200810106013.1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可提前结束迭代的归一化最小和译码方法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李刚; 黑勇; 周玉梅; 仇玉林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CN200710121371.5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TD-SCDMA终端的频偏估计与补偿方法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胡东伟; 陈杰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CN200910087193.8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一种四阶单环局部负反馈Sigma-Delta调制器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陈铖颖; 范军;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CN200810227127.1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一种采用零点Q值增强技术的双二阶单元</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CN200810227128.6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一种负反馈型混合积分器的双二阶单元</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CN200710178319.3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寄生GPS解算程序和信息服务程序通信方法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郑睿; 鲁振鹏; 李健; 陈杰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CN200910303498.8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一种超低压实现带通滤波器的双二阶单元</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CN200710304218.6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采用多级放大器部分复用技术的模数转换器电路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王晗; 叶青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CN200810227129.0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一种用于实现零极点型高阶滤波器的混合积分器双二阶单元</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陈勇;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CN200710176931.7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一种自适应里德-所罗门译码器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邱昕; 陈杰; 张浩; 亓中瑞; 刘壹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CN200710304219.0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低压低功耗的CMOS电压基准参考电路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王晗; 叶青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CN200910080277.9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光调制热成像焦平面阵列的制作方法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焦斌斌; 陈大鹏; 欧毅; 叶甜春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CN200710064869.2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共享运算放大器的乘法数字模拟转换电路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郑晓燕; 周玉梅; 仇玉林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CN200710177791.5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动态调整最大迭代次数的低密度奇偶校验码迭代译码方法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李刚; 黑勇; 周玉梅; 仇玉林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CN200710303891.8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带隙基准电压参考电路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王晗; 叶青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697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CN200710098686.2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一种乘法数字模拟转换电路</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郑晓燕;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CN200710098685.8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一种运放共享的乘法数字模拟转换电路及应用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郑晓燕;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699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CN200710065179.9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一种乘法数字模拟转换电路及其应用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中国科学院微电子研究所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郑晓燕; 周玉梅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CN201410328471.5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提高鼠李糖脂产量的方法及其专用铜绿假单胞菌</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马旅雁; 王世伟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CN201310135091.5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一株适用于油藏环境的假单胞菌菌株及其应用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马旅雁; 王世伟; 王迪; 杨新平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CN201110362012.5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一株芽孢杆菌及其在生产蛋白酶中的应用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温廷益; 邓爱华; 吴杰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CN201110084263.1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一种稳定联产异丙醇和丁醇的工程菌及其构建方法与应用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董红军; 戴宗杰; 张延平; 李寅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CN201110174314.X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海洋链霉菌产生的化合物及其应用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黄英; 刘宁; 郗丽君; 张利敏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CN201110050004.7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一种联产丁醇、异丙醇及乙醇的重组菌及其应用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张延平; 戴宗杰; 董红军; 李寅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CN201010277583.4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一株富钼酿酒酵母及其应用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郭雪娜; 何秀萍; 奥杰; 张博润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CN200910091763.0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表达谷氨酰胺转胺酶的重组菌及其应用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李寅; 朱泰承; 游丽金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CN201020667985.0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自动调控氧化还原电位的装置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张延平; 王少华; 刘伟; 李寅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CN200910089719.6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一株富镁酿酒酵母及其培养方法与应用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何秀萍; 郭雪娜; 张博润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CN03119428.1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一株高生物量富锌酵母及其发酵方法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张博润; 郭雪娜; 傅秀辉; 何秀萍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CN03119430.3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一株高生物量富铁酵母及其发酵方法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中国科学院微生物研究所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张博润; 郭雪娜; 傅秀辉; 何秀萍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CN201310176428.7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一种吡拉明马来酸盐在制备治疗或预防流感病毒药物中的应用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廖庆姣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CN201310176427.2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一种琥珀酸多西拉敏在制备治疗或预防流感病毒药物中的应用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廖庆姣; 安利伟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CN201310175162.4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一种盐酸苯海拉明在制备治疗或预防流感病毒药物中的应用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廖庆姣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CN201310175163.9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一种马来酸氯苯那敏在制备治疗或预防流感病毒药物中的应用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廖庆姣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CN201210006227.8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识别炭疽芽胞杆菌芽孢的多肽序列及其应用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危宏平; 杨航; 王殿冰; 张先恩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CN201310168243.1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一种石榴皮鞣素在制备治疗或预防丙型肝炎病毒感染药物中的应用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郭文炎; 吴阳; 廖庆姣</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CN201110316744.0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一种T0901317在制备治疗或预防丙型肝炎药物中的应用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曾晶; 廖庆姣; 吴阳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CN201110316725.8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一种GW3965在制备治疗或预防丙型肝炎药物中的应用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曾晶; 廖庆姣; 吴阳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CN201110189906.9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草鱼呼肠孤病毒基因工程疫苗制备方法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方勤; 丁清泉; 邵玲; 孙小云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CN201110317934.4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一种防己诺林碱在制备治疗或预防艾滋病毒药物中的应用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中国科学院武汉病毒研究所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陈绪林; 万志涛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CN201210224721.1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一种原子冷却囚禁光源装置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涂娟; 王谨; 詹明生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CN201210224638.4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全球四维信息传递装置和系统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涂娟; 王谨; 詹明生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CN201010566556.9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一种微电子机械传感器的选择性模态自激励方法及装置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付号; 曹更玉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CN201010169096.6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现代交通技术与装备产业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激光智能主动规避飞行物装置及其规避飞行物的方法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杨勇; 程学武; 李发泉; 林鑫; 王继红; 杨国韬; 李勇杰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CN200910216865.0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高空大气瑞利散射风温探测激光雷达</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李发泉; 程学武; 杨勇; 林鑫; 杨国韬; 王继红; 戴阳; 林兆祥; 李勇杰; 龚顺生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CN201010112954.3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大鼠双视觉线索训练检测实验系统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w:t>
            </w:r>
            <w:r w:rsidRPr="00E35D27">
              <w:rPr>
                <w:rFonts w:ascii="等线" w:eastAsia="等线" w:hAnsi="等线" w:cs="宋体" w:hint="eastAsia"/>
                <w:snapToGrid/>
                <w:sz w:val="22"/>
                <w:szCs w:val="22"/>
              </w:rPr>
              <w:lastRenderedPageBreak/>
              <w:t>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李昭; 李少蕊; 乔飞; 秦工; 雷皓</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CN201010160210.9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一种微电子机械传感器的被动光学反馈控制方法及装置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付号; 曹更玉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CN200910216869.9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原子鉴频的高空大气气辉风温成像仪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李发泉; 杨勇; 程学武; 杨国韬; 王继红; 林兆祥; 戴阳; 林鑫; 李勇杰; 龚顺生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CN200910272603.6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一种基于差拍法的频率偏移方法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陈智勇; 高伟; 睢建平; 邢彦超; 汤超; 杨俊; 秦蕾; 金鑫; 陈云起; 管妮娜; 余钫; 李超; 盛荣武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CN200910273412.1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高焦比集光器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李发泉; 杨勇; 程学武; 高彦伟; 林鑫; 朱燕舞; 李勇杰; 龚顺生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CN200910063592.0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海洋和空间先进适用技术产业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双通道原子滤光全日面太阳成像仪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中国科学院武汉物理与数学研究所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程学武; 杨勇; 龚威; 杨国韬; 胡雄; 李发泉; 邹照伟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CN201310351807.5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一种微震监测三分量传感器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中国科学院武汉岩土力学研究所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陈炳瑞; 李清鹏; 冯夏庭</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CN201010100527.3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矿山微震源智能定位方法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中国科学院武汉岩土力学研究所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陈炳瑞; 冯夏庭; 徐速超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CN201310094573.0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一种干旱诱导处理提高水稻和苜蓿及狗牙根抗旱性的方法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中国科学院武汉植物园</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产祝龙; 施海涛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CN201310062733.3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一种调控植物类黄酮合成的基因及应用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中国科学院武汉植物园</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王瑛; 黄文俊; 孙伟; 吕海燕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CN201310095350.6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一种多胺诱导处理提高狗牙根抗盐和抗旱的方法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中国科学院武汉植物园</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产祝龙; 施海涛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CN201310096011.X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一种低盐诱导处理提高水稻和苜蓿及狗牙根抗旱性的方法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中国科学院武汉植物园</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产祝龙; 施海涛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CN201110404037.7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一种淮河河道生态恢复植被的构建方法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中国科学院武汉植物园</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程晓莉; 田自强; 窦晓琳; 安树青; 王伟波; 张全发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CN201110250963.3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红壤侵蚀退化立地的植被恢复的方法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中国科学院武汉植物园</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程晓莉; 王伟波; 窦晓琳; 张全发</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CN201110363182.5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光学曝光方法及其用于制备硅材料竖直中空结构的方法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顾长志; 田士兵; 李俊杰; 夏晓翔; 杨海方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CN201110113222.0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一种制备三维超导微纳器件的方法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李无瑕; 崔阿娟; 顾长志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CN200910242957.6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金刚石(111)面上的石墨烯制备方法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顾长志; 路超; 李俊杰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CN201110008336.9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一种自掩模单结多端三维纳米结构的制备方法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李无瑕; 顾长志; 崔阿娟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CN201110312686.4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一种采用自对准成型制备三维纳米空间电极的方法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崔阿娟; 李无瑕; 罗强; 顾长志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CN201110192259.7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一种硅表面抗反射纳米阵列结构的制备方法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孙旺宁; 李俊杰; 夏晓翔; 田士兵; 顾长志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CN201110008475.1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一种制备纳米金属结构的方法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夏晓翔; 刘哲; 杨海方; 李俊杰; 顾长志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CN200910243581.0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一种多壁碳纳米管电极的制作方法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罗强; 顾长志; 崔阿娟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CN200910079281.3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分离纳米材料及制作纳米电极的方法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李无瑕; 顾长志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CN200910243010.7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一种制备三维微纳器件的方法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李无瑕; 顾长志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CN200810056965.7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一种氮化铝锥尖及栅极结构的制作方法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顾长志; 李云龙; 李俊杰; 时成瑛; 金爱子; 罗强; 杨海方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CN200710304371.9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制具有纳米尺度的大面积由金属膜覆盖的金属结构的方法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杨海方; 顾长志; 夏晓翔; 金爱子; 罗  强; 李俊杰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CN200610165037.5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一种磁性材料逻辑电路及制作方法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顾长志; 徐  鹏; 夏  柯; 杨海方; 李俊杰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CN201410051564.8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一种施肥条件下稻田土壤氮磷淋失的监测方法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中国科学院亚热带农业生态研究所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肖和艾; 任可爱; 官迪; 吴金水; 纪雄辉; 李裕元; 吴翔宇; 王娟; 周萍; 周脚根; 李宝珍; 葛体达; 刘九洪; 杨楚贤; 谢多云; 谭德明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CN201310277679.4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一种带排水沟的桩柱预制板挡土墙的施工方法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中国科学院亚热带农业生态研究所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肖和艾; 吴金水; 刘新亮; 李航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CN201410051533.2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一种稻田施肥田间小区试验的构建方法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中国科学院亚热带农业生态研究所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肖和艾; 任可爱; 吴翔宇; 刘九洪; 黄凤球; 纪雄辉; 孙玉桃; 官迪; 葛体达; 王娟; 吴昊; 杨楚贤; 谢多云; 谭德明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CN201310277329.8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亚热带丘陵区牧草肉牛蔬菜循环农业体系的构建方法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中国科学院亚热带农业生态研究所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 xml:space="preserve">肖和艾; 吴金水; 盛良学; 周传社; 李明德; 彭新德; 彭福元; 刘琼峰; 张智优; </w:t>
            </w:r>
            <w:r w:rsidRPr="00E35D27">
              <w:rPr>
                <w:rFonts w:ascii="等线" w:eastAsia="等线" w:hAnsi="等线" w:cs="宋体" w:hint="eastAsia"/>
                <w:snapToGrid/>
                <w:sz w:val="22"/>
                <w:szCs w:val="22"/>
              </w:rPr>
              <w:lastRenderedPageBreak/>
              <w:t>刘新亮; 李航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CN201310179630.5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一种钴离子比色法检测试剂盒及其检测方法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陈兆鹏; 张志阳; 陈令新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CN201310178095.1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一种铜离子比色法检测试剂盒及其检测方法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陈兆鹏; 张志阳; 陈令新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CN201210348010.5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基于硝基还原检测细胞内硫化氢的荧光探针及其应用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陈令新; 于法标; 王锐; 陈浩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CN201310275265.8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可清除水环境中氨氮的奇异变形杆菌及其应用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张卫卫; 陈令新; 王巧宁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CN201210476842.5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水质六价铬全自动快速测量系统及其测量方法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陈令新; 孙西燕; 付龙文; 冯巍巍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CN201210474015.2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小型顺序注射亚硝酸盐分析系统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陈令新; 吕颖; 孙西艳; 付龙文; 冯巍巍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CN201010248909.0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一种降低海水中汞污染的细菌及其应用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陈令新; 张卫卫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CN201110049039.9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可代谢呋喃唑酮的乙酸钙不动杆菌及其应用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陈令新; 张卫卫; 牛宗亮; 刘萍; 徐冬雪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CN201210291201.2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一种基于电磁转矩变化的导体中缺陷的无损检测方法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中国科学院研究生院（现更名为：中国科学院大学）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王晓东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CN201210039850.3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一种采用流体驱动在导电液体中产生电磁力的方法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中国科学院研究生院（现更名为：中国科学院大学）</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王晓东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CN201110294864.5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控制水稻粒宽、粒重和产量的基因及其应用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中国科学院遗传与发育生物学研究所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傅向东; 王少奎; 吴昆; 张桂权; 曾瑞珍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CN201010219005.5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转化水稻蔗糖转运蛋白基因OsSUT5Z提高作物产量的方法和用途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中国科学院遗传与发育生物学研究所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朱祯; 孙爱君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CN200810111529.5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直立密穗基因及其应用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中国科学院遗传与发育生物学研究所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傅向东; 黄先忠; 钱前; 刘正斌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CN201010146613.8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与植物株型相关的蛋白IPA1及其编码基因与应用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中国科学院遗传与发育生物学研究所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李家洋; 钱前; 王永红; 矫永庆; 薛大伟; 刘贵富; 王静; 董国军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CN200810238998.3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耐盐相关蛋白及其编码基因与应用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中国科学院遗传与发育生物学研究所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谢旗; 李刚; 张华伟; 夏然; 张译月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CN201210264328.5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大气相干长度的稳定测量方法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中国科学院长春光学精密机械与物理研究所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宣丽; 胡立发; 穆全全; 曹召良; 彭增辉; 杨程亮; 陈浩; 刘永刚; 姚丽双; 李大禹; 夏明亮; 鲁兴海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CN201210142783.8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便携式视网膜成像仪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中国科学院长春光学精密机械与物理研究所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李淳; 贾苏娟; 孙强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CN201210264084.0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具有孔径对准功能的哈特曼波前探测器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中国科学院长春光学精密机械与物理研究所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宣丽; 穆全全; 曹召良; 胡立发; 彭增辉; 刘永刚; 姚丽双; 李大禹; 杨程亮; 夏明亮; 鲁兴海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CN201110293434.1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大视场液晶自适应光学眼底成像的系统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中国科学院长春光学精密</w:t>
            </w:r>
            <w:r w:rsidRPr="00E35D27">
              <w:rPr>
                <w:rFonts w:ascii="等线" w:eastAsia="等线" w:hAnsi="等线" w:cs="宋体" w:hint="eastAsia"/>
                <w:snapToGrid/>
                <w:sz w:val="22"/>
                <w:szCs w:val="22"/>
              </w:rPr>
              <w:lastRenderedPageBreak/>
              <w:t>机械与物理研究所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 xml:space="preserve">宣丽; 穆全全; 曹召良; 李抄; 李大禹; </w:t>
            </w:r>
            <w:r w:rsidRPr="00E35D27">
              <w:rPr>
                <w:rFonts w:ascii="等线" w:eastAsia="等线" w:hAnsi="等线" w:cs="宋体" w:hint="eastAsia"/>
                <w:snapToGrid/>
                <w:sz w:val="22"/>
                <w:szCs w:val="22"/>
              </w:rPr>
              <w:lastRenderedPageBreak/>
              <w:t>夏明亮; 孔宁宁; 齐岳; 胡立发; 彭增辉; 刘永刚; 姚丽双; 鲁兴海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CN201010273919.X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双波长大功率半导体激光综合治疗仪</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中国科学院长春光学精密机械与物理研究所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胡黎明; 王立军; 王彪; 曹军胜; 高志坚</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CN201010246325.X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一种采用激光修补钢轨的方法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中国科学院长春光学精密机械与物理研究所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张俊; 王立军; 王琪; 郝明明; 汪丽杰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CN201010255830.0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阳离子聚合物及其制备方法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黄宇彬; 郭金山; 景遐斌; 陈学思</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CN201210436156.5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一种阻醇型高导电率质子交换膜的制备方法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李胜海; 张所波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CN201110116320.X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荷正电纳滤复合膜及其制备方法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张所波; 王海峰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CN201110063244.0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用于制备环己醇和环己酮的催化剂、环己醇和环己酮的制备方法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杨向光; 王德强; 肖德海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CN201010255811.8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聚丝氨酸酯及其制备方法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黄宇彬; 魏英; 景遐斌; 陈学思</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CN201010255833.4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聚酯及其制备方法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黄宇彬; 魏英; 景遐斌; 陈学思</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CN201019100010.1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一种基于非线性聚乙二醇-聚乳酸嵌段共聚物的胶束及制备方法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黄宇彬; 韩瑞燕; 景遐斌; 王明哲; 陈学思</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CN201010132825.0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金属超分子化合物在制备治疗阿尔茨海默病的</w:t>
            </w:r>
            <w:r w:rsidRPr="00E35D27">
              <w:rPr>
                <w:rFonts w:ascii="等线" w:eastAsia="等线" w:hAnsi="等线" w:cs="宋体" w:hint="eastAsia"/>
                <w:snapToGrid/>
                <w:sz w:val="22"/>
                <w:szCs w:val="22"/>
              </w:rPr>
              <w:lastRenderedPageBreak/>
              <w:t>药物中的应用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中国科学院长春应用化学</w:t>
            </w:r>
            <w:r w:rsidRPr="00E35D27">
              <w:rPr>
                <w:rFonts w:ascii="等线" w:eastAsia="等线" w:hAnsi="等线" w:cs="宋体" w:hint="eastAsia"/>
                <w:snapToGrid/>
                <w:sz w:val="22"/>
                <w:szCs w:val="22"/>
              </w:rPr>
              <w:lastRenderedPageBreak/>
              <w:t>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曲晓刚; 于海佳; 耿杰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CN200810051162.2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一种人参保健品冲剂的制备方法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宋凤瑞; 张语迟; 刘志强; 王淑敏; 刘淑莹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CN200810050535.4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一种增加人参总皂苷提取物中稀有皂苷含量的方法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宋凤瑞; 张语迟; 王淑敏; 刘志强; 刘淑莹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CN200810051013.6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一种稀土焦磷酸盐的应用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中国科学院长春应用化学研究所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杨向光; 刘庆波; 李静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CN201310189178.0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一种红肉猕猴桃的保鲜方法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田世平; 李博强; 徐勇; 夏永秀</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CN201420194254.7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一种碳循环机理综合展示模型</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姜联合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CN201210048458.5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水稻OsMADS29基因在调控植物种子组织细胞退化中的应用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孟征; 吴凤; 杨雪莲; 杜晓秋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CN201110360143.X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土壤微生物熏蒸装置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刘伟; 苏华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CN201310041580.4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一种蕨类植物育苗装置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石雷; 李杨; 李东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CN201210457468.4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MtSKL1蛋白及其编码基因在控制植物性状中的应用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张文浩; 赵敏桂; 刘文景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CN201310077762.7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红苞半蒴苣苔的繁殖方法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 xml:space="preserve">石雷; 贾蕙宁; 陈维伦; 郭东红; 邢全; </w:t>
            </w:r>
            <w:r w:rsidRPr="00E35D27">
              <w:rPr>
                <w:rFonts w:ascii="等线" w:eastAsia="等线" w:hAnsi="等线" w:cs="宋体" w:hint="eastAsia"/>
                <w:snapToGrid/>
                <w:sz w:val="22"/>
                <w:szCs w:val="22"/>
              </w:rPr>
              <w:lastRenderedPageBreak/>
              <w:t>李扬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797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CN201310002480.0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应用OsRMC蛋白培育铁吸收能力增加的转基因植物的方法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张文浩; 杨安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CN201210124356.7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一种提取植物DNA的方法及其专用试剂盒</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周世良; 李金璐; 于婧; 王硕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799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CN201010521546.3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利用D-glucal抑制黄曲霉毒素产生的方法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刘春明; 张晋丹; 晏石娟; 韩莉妲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CN201110081230.1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一种检测植物中目标蛋白的方法及其专用SPR生物传感器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麻密; 徐文忠; 赵卓亚; 何振艳; 申红玲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CN201110401611.3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促进砂生槐种子萌发的方法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唐宇丹; 石雷; 普布次仁; 姚涓; 邢全</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CN201210286650.8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尼泊尔黄花木种子的保存和育苗方法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唐宇丹; 石雷; 普布次仁</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CN201210286662.0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光果黄花木工厂化育苗的方法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唐宇丹; 石雷; 邢全</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CN201110247997.7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一种新的三萜合成酶的功能及应用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漆小泉; 薛哲勇; 刘丹; 段礼新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CN201320059866.0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蕨类植物育苗装置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石雷; 李杨; 李东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CN201110301408.9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提高天山雪莲中苯丙素类有效成分含量的方法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赵德修; 仇键; 华学军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CN201010268757.0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可利用自然光源、可拆卸组装的蔬菜栽培装置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李银心; 张明华; 李和兴; 傅毅虹</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CN201010528752.7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一种蛋白及其编码基因与应用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麻密; 何振艳; 陈宏林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809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CN200910083600.8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一种空气清新剂及其制备方法与应用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石雷; 李慧; 白红彤</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CN201110154212.1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通过组织培养获得菩提树再生植株的方法及其培养基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舒庆艳; 吴杰; 王亮生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CN201110038974.5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DNA片段及其应用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孟征; 吴凤; 刘源; 杜晓秋; 闫硕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CN200910241927.3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一种高原林木种苗种植根系防护方法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唐宇丹; 石雷; 张金政; 王忠全; 姚涓; 扎西; 周直升; 洛桑达娃; 张鹏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CN201110038981.5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一种DNA片段及其应用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孟征; 吴凤; 刘源; 杜晓秋; 闫硕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CN200910090543.6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一种培育花器官败育的水稻的方法及其专用DNA片段</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孟征; 吴凤; 赵素珍; 崔荣峰; 韩加坤</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CN200810111904.6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桫椤孢子的保存方法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石雷; 李杨; 李东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CN200910241928.8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一种高原特色囤苗方法及其专用囤苗坑</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唐宇丹; 石雷; 张会金; 王忠全; 扎西; 姚涓; 洛桑达娃; 张鹏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817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CN200810114440.4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一种促进大花黄牡丹种子萌发的方法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唐宇丹; 何志; 姚涓; 普布次仁; 石雷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CN200710179691.6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桫椤的一种繁殖方法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中国科学院植物研究所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石雷; 李杨; 李东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819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CN201110316563.8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一种基于视频集合层级主题结构的检索结果聚类方法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徐常胜; 桑基韬</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CN201010591513.6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基于自顶向下运动注意机制的视频事件识别方法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李莉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CN200910237783.4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一种图像数据仓库管理方法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左年明; 宋明; 刘勇; 刘冰; 蒋田仔</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CN201010106759.X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网页视觉复杂度的自动评价方法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吴偶; 胡卫明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CN201110140399.X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一种文本图像几何畸变的矫正方法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孟高峰; 潘春洪; 向世明; 段江永</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CN201010034352.0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用于动态视觉的基于流形正则化的半监督分类器设计方法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樊明宇; 乔红; 区志财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CN201110103718.X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一种高分辨率遥感图像的变化检测方法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霍春雷; 潘春洪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CN201110315054.3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一种视频字幕文本提取和识别的方法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刘成林; 白博; 殷飞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CN201110213451.X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基于动反射镜的激光弹着点位置控制方法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吴保林; 张文生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828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CN201110230220.X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基于锚文本的聚焦网络爬虫搜索方法及其系统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郝红卫; 台宪青; 王艳军; 殷绪成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829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CN201220261983.0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用于精密装配的压电驱动微夹持钳</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张大朋; 张正涛; 高群; 徐德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CN200810240943.6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现代交通技术与装备产业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一种基于侧向导引的抗侧风着陆航迹跟踪控制方法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范国梁; 易建强; 常红星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CN201110103720.7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一种直线段检测和提取方法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孟高峰; 潘春洪; 向世明; 高亮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CN201010171316.9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一种视觉引导下的光学玻璃安装装置及安装方法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苏建华; 乔红; 刘传凯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CN201010534624.3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网络新闻表情分布的自动预测方法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吴偶; 胡卫明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CN201010231211.8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一种基于微惯性和地磁技术的自适应三维姿态定位方法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杜清秀; 弭鹏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CN201010217225.4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基于工业机器人的活塞、活塞销和连杆装配方法及装置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苏建华; 乔红; 区志财; 张波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CN200810240359.0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自适应语义驱动的主题网页过滤系统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张文生; 杨彦武; 刘琰琼; 李益群; 肖宪; 梁玉旋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CN201010244948.3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w:t>
            </w:r>
            <w:r w:rsidRPr="00E35D27">
              <w:rPr>
                <w:rFonts w:ascii="等线" w:eastAsia="等线" w:hAnsi="等线" w:cs="宋体" w:hint="eastAsia"/>
                <w:snapToGrid/>
                <w:sz w:val="22"/>
                <w:szCs w:val="22"/>
              </w:rPr>
              <w:lastRenderedPageBreak/>
              <w:t>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一种基于表观分块的遮挡处理方法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罗文寒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838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CN200910082086.6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一种自动生成视频导航系统的方法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曾祥林; 吴偶; 朱明亮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839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CN200910242340.4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一种二维图像组的三维场景重建方法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徐常胜; 张奕; 程健; 卢汉清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CN200810239326.4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一种对互联网大麻图像进行的过滤方法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谢年华; 吴偶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CN201010278121.4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一种面向智能型室内助动系统的交互控制装置及方法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邹伟; 原魁; 鲁涛; 何文浩; 叶爱学; 任亚楠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CN200910085185.X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一种基于分叉特征的三维骨架快速提取方法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张晓鹏; 项波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CN200910084031.9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一种视频场景分割的融合方法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吴偶; 胡卫明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CN200910243729.0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基于网页视觉特征的网页分类方法及其系统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吴偶; 胡卫明; 陈云飞; 李兵</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CN201010143072.3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无创测量人体血糖的近红外光谱透射方法及装置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肖功弼; 张文生</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CN201010196220.8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一种吊篮自动控制系统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王欣刚; 李锐</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CN200910249800.6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基于听觉感知特性的信号子空间麦克风阵列语音增强方法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刘文举; 程宁; 李超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848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CN200710304226.0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一种双人跳水同步性自动分析方法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卢汉清; 丁昊阳; 程健; 周志鑫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849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CN201010175627.2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一种联机手写句子实时识别方法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刘成林; 王大寒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CN200810225400.7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基于分布式优化策略的无线传感器网络节点定位方法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谭民; 王硕; 郝志凯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CN200910237840.9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基于局部距离学习和排序队列的视觉目标跟踪方法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唐明; 陈铎文</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CN200910242751.3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一种提取地标性场景摘要的方法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徐常胜; 张晓宇; 程健; 卢汉清; 马颂德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CN200910250394.5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一种模型互补的汉语重音识别方法及系统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刘文举; 倪崇嘉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CN200910242750.9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一种基于形状分析的树冠外形提取方法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朱超; 张晓鹏; 李红军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CN200810116394.1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现代交通技术与装备产业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基于数字信号处理器的巡线机器人单目视觉导航系统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谭民; 侯增广; 梁自泽; 李恩; 傅思遥; 蔡丽; 景奉水; 左歧; 赵晓光; 杨国栋; 邓海波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CN200810224999.2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基于全局式优化策略的无线传感器网络节点定位方法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王硕; 谭民; 郝志凯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CN200810239325.X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一种对复杂叶片的快速简化和绘制方法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张晓鹏; 邓擎琼</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858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CN200810116033.7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微小型飞行器实验装置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谭民; 赵晓光; 侯增广; 梁自泽; 周超; 邓海波; 柏猛; 王晓东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859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CN200710122473.9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一种基于HSI颜色空间的棉花杂质高速实时检测方法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高伟; 王志衡; 胡占义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CN200910242435.6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一种自动凸字机</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易建强; 余梓瑞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CN200810104274.X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一种无人机的抗干扰实时数据采样系统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谭民; 赵晓光; 侯增广; 曹志强; 梁自泽; 胡勇强; 周超; 邓海波; 柏猛; 王晓东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CN200710179882.2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基于特征线的体育视频镜头分类方法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卢汉清; 张奕</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CN200710304223.7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基于在线提升算法的网络入侵检测方法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王燕国; 张笑钦</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CN200510124096.3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应用于仿生机器鱼的水面信息中继系统</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谭民; 曹志强; 王硕; 周超; 沈志忠; 王龙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CN200810116728.5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矿用信号转换器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梁自泽; 李恩; 谭民; 侯增广; 景奉水; 赵晓光; 蔡丽; 范长春; 石磊; 杨国栋; 杨涛; 梁潇; 马佳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CN200710304207.8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基于频谱特征分析的图像重复检测方法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李玺; 吴偶</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CN200410009813.3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虚拟内窥镜的可见性分块绘制装置及其方法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张晓鹏; 刘剑飞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868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CN200810114390.X</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嵌入式智能安全监控设备</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张文生; 葛宝珊; 赵博; 丁欢; 张旭莉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869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CN200810056255.4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针叶类植物冠层的层次细节模型构造方法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张晓鹏; 邓擎琼</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CN200410101878.0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一种仿生机器鱼尾部运动机构设计与控制方法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谭民; 王硕; 王龙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CN200710175973.9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基于模板匹配的信息填涂卡识别方法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戴汝为; 夏勇; 肖柏华; 王春恒; 朱远平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CN200710122476.2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一种提高开合模机构定位精度的学习方法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杨雁; 宋英华; 徐波; 王云宽</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CN200710177403.3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仿生长鳍波动推进实验装置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王硕; 谭民; 董翔; 曹志强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CN200710121079.3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一种交互式图像检索方法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卢汉清; 张晓宇; 程健; 马颂德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CN200710065180.1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基于非监督学习和语义匹配特征交互式体育视频检索方法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李华北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CN200510130759.2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火灾救援机器人系统及其方法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赵冬斌; 易建强</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CN200710062988.4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一种树状形体的立体分解和分级骨架提取方法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张晓鹏; 刘剑飞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878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CN200710064388.1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基于连通分量和支持向量机的图像文本定位方法和装置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姚金良; 杨一平; 台宪青; 薛文芳</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879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CN200710064390.9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一种基于S形光子密度调整的目标检测装置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  青; 蒋田仔; 吉利军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CN200610076013.2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基于移动设备的体育视频的个性化定制方法及其装置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卢汉清; 臧存勋; 刘青山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CN200610011732.6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一种移动机器人的位姿传感系统及其方法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谭湘敏; 易建强; 赵冬斌</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CN200610099571.0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一种树叶渐进简化方法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张晓鹏; 邓擎琼</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CN200510117173.2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一种结合空间信息的图像配准方法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杨春兰; 蒋田仔; 王建哲</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CN200510105020.6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一种仿生机器鱼</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曹志强; 谭民; 王硕; 王龙; 周超; 沈志忠</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CN200510086959.2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综合时域与空域信息分析功能磁共振数据的方法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蒋田仔; 田丽霞; 梁猛; 臧玉峰; 贺永</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CN200610073171.2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基于局部描述子的人脸快速检测方法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卢汉清; 金洪亮; 刘青山</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CN200610073172.7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新一代信息技术产业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基于内容的敏感网页识别方法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胡卫明; 吴偶; 陈周耀; 朱明亮</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CN200510089978.0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正六边形高分辨率近红外光谱脑功能成像头盔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吉利军; 蒋田仔; 赵青</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889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CN200510055893.0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近红外光谱脑功能成像头盔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蒋田仔; 吉利军; 赵青; 周媛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CN200410037737.7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w:t>
            </w:r>
            <w:r w:rsidRPr="00E35D27">
              <w:rPr>
                <w:rFonts w:ascii="等线" w:eastAsia="等线" w:hAnsi="等线" w:cs="宋体" w:hint="eastAsia"/>
                <w:snapToGrid/>
                <w:sz w:val="22"/>
                <w:szCs w:val="22"/>
              </w:rPr>
              <w:lastRenderedPageBreak/>
              <w:t>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高压输电线路自动巡检机器人本体</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 xml:space="preserve">梁自泽; 谭民; 熊晓明; 李恩; 张运楚; </w:t>
            </w:r>
            <w:r w:rsidRPr="00E35D27">
              <w:rPr>
                <w:rFonts w:ascii="等线" w:eastAsia="等线" w:hAnsi="等线" w:cs="宋体" w:hint="eastAsia"/>
                <w:snapToGrid/>
                <w:sz w:val="22"/>
                <w:szCs w:val="22"/>
              </w:rPr>
              <w:lastRenderedPageBreak/>
              <w:t>景奉水; 王吉岱; 周凤余; 练波; 叶文波; 赵晓光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891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CN200410071059.6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高压输电线自动巡检机器人控制器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梁自泽; 谭民; 李恩; 熊晓明; 张运楚; 王吉岱; 周凤余; 叶文波; 练波</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CN200510130335.6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现代交通技术与装备产业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一种仿生机器鱼胸鳍结构</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谭民; 王硕; 曹志强; 王龙; 周超</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CN200410068998.5</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一种五自由度立体视觉监控装置</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中国科学院自动化研究所</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赵晓光; 谭民; 汪建华; 杜欣; 徐德; 李原; 梁自泽; 景奉水</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CN201210313037.0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一种炔基羟丙基纤维素及其温敏性水凝胶的制备方法与应用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吕满庚; 苗磊</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CN201210105462.0</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一种脂环族环氧化合物及其制备方法与应用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许凯; 郭莹; 陈鸣才; 蔡华轮; 刘新; 付子恩</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CN201310003023.3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LED封装用无机/有机杂化纳米复合材料及其制备方法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刘伟区; 高南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CN201010203910.1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侧链取代芳酯二酚及制备方法和液晶环氧单体的制备方法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吕满庚; 肖婉萍; 梁利岩; 周德文</w:t>
            </w:r>
          </w:p>
        </w:tc>
      </w:tr>
      <w:tr w:rsidR="00E35D27" w:rsidRPr="00E35D27" w:rsidTr="009931AD">
        <w:trPr>
          <w:trHeight w:val="57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CN201310039961.9</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一种用于碳黑分散的碳纳米纤维接枝聚合物的制备方法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许凯; 于志伟; 陈鸣才; 张友雄; 彭军</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899</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CN201110235537.2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一种双层核壳结构膨胀型阻燃剂及其制备方法与应用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吴昆; 吕满庚; 胡文光; 练锦添</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900</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CN201110121799.6</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利用超声波制备生物质多元醇的方法与应用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廖兵; 张海荣; 庞浩; 王斌; 刘海露; 计红果; 石锦志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901</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CN201210004141.1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高折光指数高透明度的有机硅电子灌封胶及其制备与应用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胡继文; 李伟; 刘峰; 邹海良; 刘国军; 涂园园; 李银辉; 候成敏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902</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CN201210012363.8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一种功能性含氟微球及由其构筑的自清洁表面</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胡继文; 邹海良; 张干伟; 候成敏; 何谷平; 李银辉; 涂园园; 刘国军; 胡攸; 卢汝烽; 李伟; 刘锋</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903</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CN201010161575.3</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一种含磷硅杂化物的复合阻燃剂及其制备方法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刘伟区; 魏振杰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904</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CN201110142383.2</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含氟基和环氧基团的聚硅氧烷及其制备方法与应用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刘伟区; 高南</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905</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CN201010108953.1</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一种含有含氟聚硅氧烷的紫外光固化复合涂料及其制备方法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刘伟区; 唐春怡</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906</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CN201010134072.7</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一种有机硅杂化环氧树脂及其制备方法和应用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刘伟区; 马松琪</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907</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CN201010124603.4</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一种三源一体微胶囊化膨胀型阻燃剂及其制备方法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中国科学院广州化学有限公司</w:t>
            </w:r>
          </w:p>
        </w:tc>
        <w:tc>
          <w:tcPr>
            <w:tcW w:w="3827"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吴昆; 沈敏敏; 胡志忠; 岑学杨</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908</w:t>
            </w:r>
          </w:p>
        </w:tc>
        <w:tc>
          <w:tcPr>
            <w:tcW w:w="2210"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CN03129329.8</w:t>
            </w:r>
          </w:p>
        </w:tc>
        <w:tc>
          <w:tcPr>
            <w:tcW w:w="1476"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000000" w:fill="FFFFFF"/>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水稻茎杆伸长基因及其编码蛋白和用途</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中国科学院上海生命科学研究院(植物生理生态研究所）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何祖华 ;李群 ;许永汉 ;朱永友 ;林鸿宣 ;周海臣 ;毛碧增</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909</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CN200810238398.7</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智能制造产</w:t>
            </w:r>
            <w:r w:rsidRPr="00E35D27">
              <w:rPr>
                <w:rFonts w:ascii="等线" w:eastAsia="等线" w:hAnsi="等线" w:cs="宋体" w:hint="eastAsia"/>
                <w:snapToGrid/>
                <w:sz w:val="22"/>
                <w:szCs w:val="22"/>
              </w:rPr>
              <w:lastRenderedPageBreak/>
              <w:t>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一种测定水样重金属离子浓度的电化学传感器</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w:t>
            </w:r>
            <w:r w:rsidRPr="00E35D27">
              <w:rPr>
                <w:rFonts w:ascii="等线" w:eastAsia="等线" w:hAnsi="等线" w:cs="宋体" w:hint="eastAsia"/>
                <w:snapToGrid/>
                <w:sz w:val="22"/>
                <w:szCs w:val="22"/>
              </w:rPr>
              <w:lastRenderedPageBreak/>
              <w:t>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潘大为</w:t>
            </w:r>
            <w:r w:rsidRPr="00E35D27">
              <w:rPr>
                <w:rFonts w:ascii="等线" w:eastAsia="等线" w:hAnsi="等线" w:cs="宋体" w:hint="eastAsia"/>
                <w:snapToGrid/>
                <w:sz w:val="22"/>
                <w:szCs w:val="22"/>
              </w:rPr>
              <w:br/>
            </w:r>
            <w:r w:rsidRPr="00E35D27">
              <w:rPr>
                <w:rFonts w:ascii="等线" w:eastAsia="等线" w:hAnsi="等线" w:cs="宋体" w:hint="eastAsia"/>
                <w:snapToGrid/>
                <w:sz w:val="22"/>
                <w:szCs w:val="22"/>
              </w:rPr>
              <w:lastRenderedPageBreak/>
              <w:t>秦伟</w:t>
            </w:r>
            <w:r w:rsidRPr="00E35D27">
              <w:rPr>
                <w:rFonts w:ascii="等线" w:eastAsia="等线" w:hAnsi="等线" w:cs="宋体" w:hint="eastAsia"/>
                <w:snapToGrid/>
                <w:sz w:val="22"/>
                <w:szCs w:val="22"/>
              </w:rPr>
              <w:br/>
              <w:t>王元娥</w:t>
            </w:r>
            <w:r w:rsidRPr="00E35D27">
              <w:rPr>
                <w:rFonts w:ascii="等线" w:eastAsia="等线" w:hAnsi="等线" w:cs="宋体" w:hint="eastAsia"/>
                <w:snapToGrid/>
                <w:sz w:val="22"/>
                <w:szCs w:val="22"/>
              </w:rPr>
              <w:br/>
              <w:t>娄婷婷</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910</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CN200910016747.5</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一种汞离子检测试剂及检测方法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中国科学院烟台海岸带研究所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陈令新 ;王国庆 ;李金花 ;张卫卫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911</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CN201210251344.0</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一种沙棘提取物及其制备方法与在抑制脂肪酸合酶活性中的应用</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中国科学院研究生院（现更名为：中国科学院大学） | 中国科学院西北高原生物研究所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马晓丰 ; 王小艳 ; 王洪伦 ; 田维熙 ; 索有瑞 ; 王祎</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912</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CN201010131721.8</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现代农业产业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花粉采集器</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中国科学院研究生院（现更名为：中国科学院大学） | 中国科学院大气物理研究所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杜睿 ; 宣越健</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913</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CN201210433985.8</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一种锑掺杂氧化锌纳米线的制备方法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北京纳米能源与系统研究所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王中林；武文倬；温肖楠；肯普拉德尔</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914</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CN200910030340.8</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准一维金属氧化物纳米材料生物传感器及其制作方法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张蓓蓓 ; 苏瑞巩 ; 刘海滨 ; 李宁 ; 程国胜</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915</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CN200910183927.2</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生理条件下稳定的纳米氧化石墨烯及其制备方法</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中国科学院苏州纳米技术与纳米仿生研究所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张智军 ; 张立明 ; 夏景光</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916</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CN201110305569.5</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一种具有形状记忆效应的液晶环氧树脂及制备方法与应用</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中科院广州化学有限公司 | 佛山市功能高分子材料</w:t>
            </w:r>
            <w:r w:rsidRPr="00E35D27">
              <w:rPr>
                <w:rFonts w:ascii="等线" w:eastAsia="等线" w:hAnsi="等线" w:cs="宋体" w:hint="eastAsia"/>
                <w:snapToGrid/>
                <w:sz w:val="22"/>
                <w:szCs w:val="22"/>
              </w:rPr>
              <w:lastRenderedPageBreak/>
              <w:t>与精细化学品专业中心</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吕满庚 ; 周德文 ; 梁利岩 ; 肖婉萍</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917</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CN201110314219.5</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一种改性二氧化硅和高性能锂离子电池隔膜和其应用</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中科院广州化学有限公司 | 佛山市功能高分子材料与精细化学品专业中心</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胡继文 ; 肖定书 ; 张干伟 ; 李银辉 ; 涂园园 ; 刘国军 ; 胡美龙 ; 胡盛逾 ; 李妃</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918</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CN201010616706.2</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一种可分散在疏水型体系中的纳米银及其制备方法与应用</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中科院广州化学有限公司 | 佛山市功能高分子材料与精细化学品专业中心</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胡继文 ; 邹海良 ; 李银辉 ; 肖定书 ; 胡美龙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919</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CN201110022171.0</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一种全钒液流电池用磷酸化聚合物复合膜及其制备方法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中科院广州化学有限公司 | 佛山市功能高分子材料与精细化学品专业中心</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胡继文 ; 张干伟 ; 卢汝烽 ; 肖定书 ; 胡美龙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920</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CN201110022175.9</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一种长链含磷酸侧链的聚酰亚胺及其制备方法和用途</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中科院广州化学有限公司 | 佛山市功能高分子材料与精细化学品专业中心</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胡继文 ; 卢汝烽 ; 张干伟 ; 肖定书 ; 胡美龙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921</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CN201110066153.2</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新材料产业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高分散型纳米银和高性能导电胶</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中科院广州化学有限公司 | 佛山市功能高分子材料与精细化学品专业中心</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胡继文 ; 邹海良 ; 李银辉 ; 刘锋 ; 肖定书 ; 胡美龙</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922</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CN201110193121.9</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异黄酮类化合物的用途</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 | 中国科学院昆明动物研究所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黄成钢 ;李志雄 ;范明松 ;郑永唐 ;唐意红 ;吴斌 ;孙兆林 ;陈明苍 ;陈璐莹 ;罗荣华 ;王睿睿</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923</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CN201010624875.0</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新型苯并噁嗪噁唑烷酮类化合物及其制备方法和用途</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 | 南京长澳医药科技有</w:t>
            </w:r>
            <w:r w:rsidRPr="00E35D27">
              <w:rPr>
                <w:rFonts w:ascii="等线" w:eastAsia="等线" w:hAnsi="等线" w:cs="宋体" w:hint="eastAsia"/>
                <w:snapToGrid/>
                <w:sz w:val="22"/>
                <w:szCs w:val="22"/>
              </w:rPr>
              <w:lastRenderedPageBreak/>
              <w:t>限公司</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br/>
              <w:t>杨玉社 ;辛启胜 ;樊后兴 ;郭彬 ;刘昕 ;</w:t>
            </w:r>
            <w:r w:rsidRPr="00E35D27">
              <w:rPr>
                <w:rFonts w:ascii="等线" w:eastAsia="等线" w:hAnsi="等线" w:cs="宋体" w:hint="eastAsia"/>
                <w:snapToGrid/>
                <w:sz w:val="22"/>
                <w:szCs w:val="22"/>
              </w:rPr>
              <w:lastRenderedPageBreak/>
              <w:t>何慧丽 ;李纬 ;李战</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924</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US12/998169</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一种天麻多糖硫酸化衍生物及其制备方法和抗肿瘤用途</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丁侃;邱宏</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925</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CN201110243558.9</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清洁能源和生态环保产业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一种利用测序技术检测未知病毒的方法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 | 中国科学院上海巴斯德研究所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李轩 ; 王蔚 ; 郝沛 ; 蓝柯</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926</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CN201010171879.8</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非小细胞肺癌分子标志物及其应用</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 | 复旦大学附属肿瘤医院</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br/>
              <w:t>曾嵘 ;刘延盛 ;陈海泉 ;罗晓阳 ;徐孟杰</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927</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CN201010183800.3</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8-苯基黄嘌呤类化合物、其制备方法、包含该化合物的药物组合物及其用途</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中国科学院上海药物研究所 | 中国科学院上海生命科学研究院</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br/>
              <w:t>柳红 ;王慧 ;蒋华良 ;叶德举 ;郝淼 ;陈涛 ;王横率 ;王晋芳 ;陈凯先</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928</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CN201110034261.1</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先进生物产业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用人工转录因子诱导产生多能干细胞</w:t>
            </w:r>
          </w:p>
        </w:tc>
        <w:tc>
          <w:tcPr>
            <w:tcW w:w="3033" w:type="dxa"/>
            <w:shd w:val="clear" w:color="000000" w:fill="FFFFFF"/>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中国科学院上海生命科学研究院(生化细胞所)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徐国良 ；王旸</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929</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CN201610375521.4</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一种木糖脱水制备糠醛的工艺</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张宗超 ; 毛燎原 ; 刘秀梅 ; 李延鑫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930</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CN201610373787.5</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一种气液两相流木糖脱水制备糠醛的方法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张宗超 ; 毛燎原 ; 刘秀梅 ; 李延鑫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931</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CN201610375701.2</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健康产业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t>一种生物质水解制取木糖母液及残渣压缩成型一体化方法</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张宗超 ; 毛燎原 ; 刘秀梅 ; 李延鑫</w:t>
            </w:r>
          </w:p>
        </w:tc>
      </w:tr>
      <w:tr w:rsidR="00E35D27" w:rsidRPr="00E35D27" w:rsidTr="009931AD">
        <w:trPr>
          <w:trHeight w:val="300"/>
        </w:trPr>
        <w:tc>
          <w:tcPr>
            <w:tcW w:w="75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932</w:t>
            </w:r>
          </w:p>
        </w:tc>
        <w:tc>
          <w:tcPr>
            <w:tcW w:w="2210"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CN201610373910.3</w:t>
            </w:r>
          </w:p>
        </w:tc>
        <w:tc>
          <w:tcPr>
            <w:tcW w:w="1476"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清洁能源和</w:t>
            </w:r>
            <w:r w:rsidRPr="00E35D27">
              <w:rPr>
                <w:rFonts w:ascii="等线" w:eastAsia="等线" w:hAnsi="等线" w:cs="宋体" w:hint="eastAsia"/>
                <w:snapToGrid/>
                <w:sz w:val="22"/>
                <w:szCs w:val="22"/>
              </w:rPr>
              <w:lastRenderedPageBreak/>
              <w:t>生态环保产业</w:t>
            </w:r>
          </w:p>
        </w:tc>
        <w:tc>
          <w:tcPr>
            <w:tcW w:w="4716" w:type="dxa"/>
            <w:shd w:val="clear" w:color="auto" w:fill="auto"/>
            <w:vAlign w:val="center"/>
            <w:hideMark/>
          </w:tcPr>
          <w:p w:rsidR="00E35D27" w:rsidRPr="00E35D27" w:rsidRDefault="00E35D27" w:rsidP="009931AD">
            <w:pPr>
              <w:widowControl/>
              <w:autoSpaceDE/>
              <w:autoSpaceDN/>
              <w:snapToGrid/>
              <w:spacing w:line="240" w:lineRule="auto"/>
              <w:ind w:firstLine="0"/>
              <w:jc w:val="left"/>
              <w:rPr>
                <w:rFonts w:ascii="等线" w:eastAsia="等线" w:hAnsi="等线" w:cs="宋体"/>
                <w:snapToGrid/>
                <w:sz w:val="22"/>
                <w:szCs w:val="22"/>
              </w:rPr>
            </w:pPr>
            <w:r w:rsidRPr="00E35D27">
              <w:rPr>
                <w:rFonts w:ascii="等线" w:eastAsia="等线" w:hAnsi="等线" w:cs="宋体" w:hint="eastAsia"/>
                <w:snapToGrid/>
                <w:sz w:val="22"/>
                <w:szCs w:val="22"/>
              </w:rPr>
              <w:lastRenderedPageBreak/>
              <w:t>一种生物质连续水解及压缩成型的装置</w:t>
            </w:r>
          </w:p>
        </w:tc>
        <w:tc>
          <w:tcPr>
            <w:tcW w:w="3033"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t>中国科学院大连化学物理</w:t>
            </w:r>
            <w:r w:rsidRPr="00E35D27">
              <w:rPr>
                <w:rFonts w:ascii="等线" w:eastAsia="等线" w:hAnsi="等线" w:cs="宋体" w:hint="eastAsia"/>
                <w:snapToGrid/>
                <w:sz w:val="22"/>
                <w:szCs w:val="22"/>
              </w:rPr>
              <w:lastRenderedPageBreak/>
              <w:t>研究所</w:t>
            </w:r>
          </w:p>
        </w:tc>
        <w:tc>
          <w:tcPr>
            <w:tcW w:w="3827" w:type="dxa"/>
            <w:shd w:val="clear" w:color="auto" w:fill="auto"/>
            <w:vAlign w:val="center"/>
            <w:hideMark/>
          </w:tcPr>
          <w:p w:rsidR="00E35D27" w:rsidRPr="00E35D27" w:rsidRDefault="00E35D27" w:rsidP="009931AD">
            <w:pPr>
              <w:widowControl/>
              <w:autoSpaceDE/>
              <w:autoSpaceDN/>
              <w:snapToGrid/>
              <w:spacing w:line="240" w:lineRule="auto"/>
              <w:ind w:firstLine="0"/>
              <w:jc w:val="center"/>
              <w:rPr>
                <w:rFonts w:ascii="等线" w:eastAsia="等线" w:hAnsi="等线" w:cs="宋体"/>
                <w:snapToGrid/>
                <w:sz w:val="22"/>
                <w:szCs w:val="22"/>
              </w:rPr>
            </w:pPr>
            <w:r w:rsidRPr="00E35D27">
              <w:rPr>
                <w:rFonts w:ascii="等线" w:eastAsia="等线" w:hAnsi="等线" w:cs="宋体" w:hint="eastAsia"/>
                <w:snapToGrid/>
                <w:sz w:val="22"/>
                <w:szCs w:val="22"/>
              </w:rPr>
              <w:lastRenderedPageBreak/>
              <w:t>张宗超 ; 毛燎原 ; 刘秀梅 ; 李延鑫</w:t>
            </w:r>
          </w:p>
        </w:tc>
      </w:tr>
    </w:tbl>
    <w:p w:rsidR="009C2E9B" w:rsidRDefault="009C2E9B" w:rsidP="00E35D27">
      <w:pPr>
        <w:widowControl/>
        <w:spacing w:afterLines="50" w:after="120"/>
        <w:rPr>
          <w:rFonts w:ascii="方正小标宋_GBK" w:eastAsia="方正小标宋_GBK"/>
          <w:sz w:val="44"/>
          <w:szCs w:val="32"/>
        </w:rPr>
        <w:sectPr w:rsidR="009C2E9B" w:rsidSect="009931A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814" w:bottom="964" w:left="1985" w:header="720" w:footer="907" w:gutter="0"/>
          <w:pgNumType w:start="1"/>
          <w:cols w:space="720"/>
          <w:docGrid w:linePitch="590" w:charSpace="-1024"/>
        </w:sectPr>
      </w:pPr>
    </w:p>
    <w:p w:rsidR="00A71F3B" w:rsidRPr="0097456B" w:rsidRDefault="00A71F3B" w:rsidP="0097456B">
      <w:pPr>
        <w:widowControl/>
        <w:spacing w:afterLines="50" w:after="120"/>
        <w:jc w:val="left"/>
        <w:rPr>
          <w:b/>
          <w:noProof/>
        </w:rPr>
      </w:pPr>
    </w:p>
    <w:sectPr w:rsidR="00A71F3B" w:rsidRPr="0097456B" w:rsidSect="00E35D27">
      <w:pgSz w:w="16838" w:h="11906" w:orient="landscape" w:code="9"/>
      <w:pgMar w:top="1531" w:right="1814" w:bottom="1531" w:left="1985" w:header="720" w:footer="1474" w:gutter="0"/>
      <w:pgNumType w:start="1"/>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BD" w:rsidRDefault="00B603BD">
      <w:r>
        <w:separator/>
      </w:r>
    </w:p>
    <w:p w:rsidR="00B603BD" w:rsidRDefault="00B603BD"/>
  </w:endnote>
  <w:endnote w:type="continuationSeparator" w:id="0">
    <w:p w:rsidR="00B603BD" w:rsidRDefault="00B603BD">
      <w:r>
        <w:continuationSeparator/>
      </w:r>
    </w:p>
    <w:p w:rsidR="00B603BD" w:rsidRDefault="00B60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DA" w:rsidRDefault="00CE73DA" w:rsidP="009931AD">
    <w:pPr>
      <w:pStyle w:val="a4"/>
      <w:ind w:leftChars="100" w:left="320" w:rightChars="100" w:right="320"/>
    </w:pPr>
    <w:bookmarkStart w:id="0" w:name="_GoBack"/>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9931AD">
      <w:rPr>
        <w:rStyle w:val="a5"/>
        <w:noProof/>
      </w:rPr>
      <w:t>2</w:t>
    </w:r>
    <w:r>
      <w:rPr>
        <w:rStyle w:val="a5"/>
      </w:rPr>
      <w:fldChar w:fldCharType="end"/>
    </w:r>
    <w:r>
      <w:rPr>
        <w:rStyle w:val="a5"/>
        <w:rFonts w:hint="eastAsia"/>
      </w:rPr>
      <w:t xml:space="preserve"> </w:t>
    </w:r>
    <w:r>
      <w:rPr>
        <w:rFonts w:hint="eastAsia"/>
      </w:rPr>
      <w:t>—</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DA" w:rsidRDefault="00CE73DA" w:rsidP="009C2E9B">
    <w:pPr>
      <w:pStyle w:val="a4"/>
      <w:ind w:leftChars="100" w:left="320" w:rightChars="100" w:right="320"/>
      <w:jc w:val="right"/>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9931AD">
      <w:rPr>
        <w:rStyle w:val="a5"/>
        <w:noProof/>
      </w:rPr>
      <w:t>13</w:t>
    </w:r>
    <w:r>
      <w:rPr>
        <w:rStyle w:val="a5"/>
      </w:rPr>
      <w:fldChar w:fldCharType="end"/>
    </w:r>
    <w:r>
      <w:rPr>
        <w:rStyle w:val="a5"/>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D" w:rsidRDefault="009931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BD" w:rsidRDefault="00B603BD">
      <w:r>
        <w:separator/>
      </w:r>
    </w:p>
    <w:p w:rsidR="00B603BD" w:rsidRDefault="00B603BD"/>
  </w:footnote>
  <w:footnote w:type="continuationSeparator" w:id="0">
    <w:p w:rsidR="00B603BD" w:rsidRDefault="00B603BD">
      <w:r>
        <w:continuationSeparator/>
      </w:r>
    </w:p>
    <w:p w:rsidR="00B603BD" w:rsidRDefault="00B603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DA" w:rsidRDefault="00CE73DA" w:rsidP="00B27B0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DA" w:rsidRDefault="00CE73DA">
    <w:pPr>
      <w:pStyle w:val="a3"/>
      <w:pBdr>
        <w:bottom w:val="none" w:sz="0" w:space="0" w:color="auto"/>
      </w:pBdr>
    </w:pPr>
  </w:p>
  <w:p w:rsidR="00CE73DA" w:rsidRDefault="00CE73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AD" w:rsidRDefault="009931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674E3"/>
    <w:multiLevelType w:val="singleLevel"/>
    <w:tmpl w:val="121ADED2"/>
    <w:lvl w:ilvl="0">
      <w:start w:val="1999"/>
      <w:numFmt w:val="japaneseCounting"/>
      <w:lvlText w:val="%1年"/>
      <w:lvlJc w:val="left"/>
      <w:pPr>
        <w:tabs>
          <w:tab w:val="num" w:pos="1845"/>
        </w:tabs>
        <w:ind w:left="1845" w:hanging="18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A1"/>
    <w:rsid w:val="00015680"/>
    <w:rsid w:val="00041FDE"/>
    <w:rsid w:val="000B5E14"/>
    <w:rsid w:val="001B2AF4"/>
    <w:rsid w:val="001C6E41"/>
    <w:rsid w:val="00223A0A"/>
    <w:rsid w:val="00247059"/>
    <w:rsid w:val="00284AAB"/>
    <w:rsid w:val="002A618A"/>
    <w:rsid w:val="002F1845"/>
    <w:rsid w:val="0031518A"/>
    <w:rsid w:val="00411A4D"/>
    <w:rsid w:val="00447094"/>
    <w:rsid w:val="004569EF"/>
    <w:rsid w:val="00482C22"/>
    <w:rsid w:val="005F6BC3"/>
    <w:rsid w:val="006271DF"/>
    <w:rsid w:val="00632C2D"/>
    <w:rsid w:val="006379E0"/>
    <w:rsid w:val="006A76ED"/>
    <w:rsid w:val="006C4D1A"/>
    <w:rsid w:val="006C7751"/>
    <w:rsid w:val="00753C24"/>
    <w:rsid w:val="00765C45"/>
    <w:rsid w:val="00787BD2"/>
    <w:rsid w:val="00826ED1"/>
    <w:rsid w:val="008625C4"/>
    <w:rsid w:val="008D01A5"/>
    <w:rsid w:val="008E0A7C"/>
    <w:rsid w:val="0097456B"/>
    <w:rsid w:val="00980879"/>
    <w:rsid w:val="009866B4"/>
    <w:rsid w:val="009931AD"/>
    <w:rsid w:val="009C2E9B"/>
    <w:rsid w:val="009D3210"/>
    <w:rsid w:val="009F4A8A"/>
    <w:rsid w:val="00A203A2"/>
    <w:rsid w:val="00A70694"/>
    <w:rsid w:val="00A71F3B"/>
    <w:rsid w:val="00A74294"/>
    <w:rsid w:val="00AE533F"/>
    <w:rsid w:val="00B07030"/>
    <w:rsid w:val="00B27B06"/>
    <w:rsid w:val="00B57A44"/>
    <w:rsid w:val="00B603BD"/>
    <w:rsid w:val="00BB3E9F"/>
    <w:rsid w:val="00BE711D"/>
    <w:rsid w:val="00C74DA1"/>
    <w:rsid w:val="00CE73DA"/>
    <w:rsid w:val="00CF653F"/>
    <w:rsid w:val="00D0303E"/>
    <w:rsid w:val="00D32BAD"/>
    <w:rsid w:val="00D441BC"/>
    <w:rsid w:val="00D93361"/>
    <w:rsid w:val="00DB0FB3"/>
    <w:rsid w:val="00DD696D"/>
    <w:rsid w:val="00DF59AF"/>
    <w:rsid w:val="00E35D27"/>
    <w:rsid w:val="00E77B8C"/>
    <w:rsid w:val="00F40C57"/>
    <w:rsid w:val="00F923D5"/>
    <w:rsid w:val="00FE1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pacing w:line="240" w:lineRule="atLeast"/>
      <w:jc w:val="center"/>
    </w:pPr>
    <w:rPr>
      <w:sz w:val="18"/>
    </w:rPr>
  </w:style>
  <w:style w:type="character" w:customStyle="1" w:styleId="Char">
    <w:name w:val="页眉 Char"/>
    <w:link w:val="a3"/>
    <w:uiPriority w:val="99"/>
    <w:rsid w:val="00C74DA1"/>
    <w:rPr>
      <w:rFonts w:eastAsia="方正仿宋_GBK"/>
      <w:snapToGrid w:val="0"/>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40"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rsid w:val="00A71F3B"/>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atLeast"/>
      <w:ind w:left="1310"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atLeast"/>
      <w:ind w:left="357" w:right="357"/>
    </w:pPr>
    <w:rPr>
      <w:spacing w:val="0"/>
    </w:rPr>
  </w:style>
  <w:style w:type="paragraph" w:customStyle="1" w:styleId="ad">
    <w:name w:val="印数"/>
    <w:basedOn w:val="ac"/>
    <w:pPr>
      <w:spacing w:line="400" w:lineRule="atLeast"/>
      <w:jc w:val="right"/>
    </w:pPr>
  </w:style>
  <w:style w:type="table" w:styleId="ae">
    <w:name w:val="Table Grid"/>
    <w:basedOn w:val="a1"/>
    <w:uiPriority w:val="39"/>
    <w:rsid w:val="00284AAB"/>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文头"/>
    <w:basedOn w:val="a"/>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f0">
    <w:name w:val="附件栏"/>
    <w:basedOn w:val="a"/>
  </w:style>
  <w:style w:type="paragraph" w:customStyle="1" w:styleId="af1">
    <w:name w:val="紧急程度"/>
    <w:basedOn w:val="a7"/>
    <w:pPr>
      <w:overflowPunct w:val="0"/>
    </w:pPr>
    <w:rPr>
      <w:sz w:val="32"/>
    </w:rPr>
  </w:style>
  <w:style w:type="paragraph" w:customStyle="1" w:styleId="11">
    <w:name w:val="样式1"/>
    <w:basedOn w:val="a"/>
  </w:style>
  <w:style w:type="paragraph" w:customStyle="1" w:styleId="88526">
    <w:name w:val="样式 主题词 + 段后: 8.85 磅 行距: 固定值 26 磅"/>
    <w:basedOn w:val="a"/>
    <w:rsid w:val="00A71F3B"/>
    <w:pPr>
      <w:adjustRightInd w:val="0"/>
      <w:snapToGrid/>
      <w:spacing w:after="177" w:line="520" w:lineRule="exact"/>
      <w:ind w:firstLine="0"/>
      <w:jc w:val="left"/>
    </w:pPr>
    <w:rPr>
      <w:rFonts w:ascii="方正黑体_GBK" w:eastAsia="方正黑体_GBK" w:cs="宋体"/>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pacing w:line="240" w:lineRule="atLeast"/>
      <w:jc w:val="center"/>
    </w:pPr>
    <w:rPr>
      <w:sz w:val="18"/>
    </w:rPr>
  </w:style>
  <w:style w:type="character" w:customStyle="1" w:styleId="Char">
    <w:name w:val="页眉 Char"/>
    <w:link w:val="a3"/>
    <w:uiPriority w:val="99"/>
    <w:rsid w:val="00C74DA1"/>
    <w:rPr>
      <w:rFonts w:eastAsia="方正仿宋_GBK"/>
      <w:snapToGrid w:val="0"/>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40"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rsid w:val="00A71F3B"/>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atLeast"/>
      <w:ind w:left="1310"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atLeast"/>
      <w:ind w:left="357" w:right="357"/>
    </w:pPr>
    <w:rPr>
      <w:spacing w:val="0"/>
    </w:rPr>
  </w:style>
  <w:style w:type="paragraph" w:customStyle="1" w:styleId="ad">
    <w:name w:val="印数"/>
    <w:basedOn w:val="ac"/>
    <w:pPr>
      <w:spacing w:line="400" w:lineRule="atLeast"/>
      <w:jc w:val="right"/>
    </w:pPr>
  </w:style>
  <w:style w:type="table" w:styleId="ae">
    <w:name w:val="Table Grid"/>
    <w:basedOn w:val="a1"/>
    <w:uiPriority w:val="39"/>
    <w:rsid w:val="00284AAB"/>
    <w:pPr>
      <w:widowControl w:val="0"/>
      <w:autoSpaceDE w:val="0"/>
      <w:autoSpaceDN w:val="0"/>
      <w:snapToGrid w:val="0"/>
      <w:spacing w:line="590" w:lineRule="atLeast"/>
      <w:ind w:firstLine="62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文头"/>
    <w:basedOn w:val="a"/>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af0">
    <w:name w:val="附件栏"/>
    <w:basedOn w:val="a"/>
  </w:style>
  <w:style w:type="paragraph" w:customStyle="1" w:styleId="af1">
    <w:name w:val="紧急程度"/>
    <w:basedOn w:val="a7"/>
    <w:pPr>
      <w:overflowPunct w:val="0"/>
    </w:pPr>
    <w:rPr>
      <w:sz w:val="32"/>
    </w:rPr>
  </w:style>
  <w:style w:type="paragraph" w:customStyle="1" w:styleId="11">
    <w:name w:val="样式1"/>
    <w:basedOn w:val="a"/>
  </w:style>
  <w:style w:type="paragraph" w:customStyle="1" w:styleId="88526">
    <w:name w:val="样式 主题词 + 段后: 8.85 磅 行距: 固定值 26 磅"/>
    <w:basedOn w:val="a"/>
    <w:rsid w:val="00A71F3B"/>
    <w:pPr>
      <w:adjustRightInd w:val="0"/>
      <w:snapToGrid/>
      <w:spacing w:after="177" w:line="520" w:lineRule="exact"/>
      <w:ind w:firstLine="0"/>
      <w:jc w:val="left"/>
    </w:pPr>
    <w:rPr>
      <w:rFonts w:ascii="方正黑体_GBK" w:eastAsia="方正黑体_GBK" w:cs="宋体"/>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0563">
      <w:bodyDiv w:val="1"/>
      <w:marLeft w:val="0"/>
      <w:marRight w:val="0"/>
      <w:marTop w:val="0"/>
      <w:marBottom w:val="0"/>
      <w:divBdr>
        <w:top w:val="none" w:sz="0" w:space="0" w:color="auto"/>
        <w:left w:val="none" w:sz="0" w:space="0" w:color="auto"/>
        <w:bottom w:val="none" w:sz="0" w:space="0" w:color="auto"/>
        <w:right w:val="none" w:sz="0" w:space="0" w:color="auto"/>
      </w:divBdr>
    </w:div>
    <w:div w:id="9812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z\Desktop\&#30465;&#31185;&#25216;&#21381;&#25991;&#20214;&#27169;&#26495;2012&#29256;\&#27743;&#33487;&#31185;&#25216;&#21381;&#25991;&#20214;&#19979;&#3489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江苏科技厅文件下行</Template>
  <TotalTime>4</TotalTime>
  <Pages>95</Pages>
  <Words>11593</Words>
  <Characters>66082</Characters>
  <Application>Microsoft Office Word</Application>
  <DocSecurity>0</DocSecurity>
  <Lines>550</Lines>
  <Paragraphs>155</Paragraphs>
  <ScaleCrop>false</ScaleCrop>
  <Company>wyk</Company>
  <LinksUpToDate>false</LinksUpToDate>
  <CharactersWithSpaces>77520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lihz</dc:creator>
  <cp:lastModifiedBy>lihz</cp:lastModifiedBy>
  <cp:revision>3</cp:revision>
  <cp:lastPrinted>2012-07-03T02:10:00Z</cp:lastPrinted>
  <dcterms:created xsi:type="dcterms:W3CDTF">2018-02-12T06:34:00Z</dcterms:created>
  <dcterms:modified xsi:type="dcterms:W3CDTF">2018-02-12T06:38:00Z</dcterms:modified>
</cp:coreProperties>
</file>